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AF" w:rsidRPr="007F34D6" w:rsidRDefault="00813FAF" w:rsidP="00A31098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Guiding Plan for Radiography 2018</w:t>
      </w:r>
    </w:p>
    <w:tbl>
      <w:tblPr>
        <w:tblpPr w:leftFromText="180" w:rightFromText="180" w:vertAnchor="page" w:horzAnchor="margin" w:tblpXSpec="right" w:tblpY="916"/>
        <w:bidiVisual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67"/>
        <w:gridCol w:w="850"/>
        <w:gridCol w:w="567"/>
        <w:gridCol w:w="1984"/>
        <w:gridCol w:w="851"/>
        <w:gridCol w:w="283"/>
        <w:gridCol w:w="851"/>
        <w:gridCol w:w="567"/>
        <w:gridCol w:w="851"/>
        <w:gridCol w:w="567"/>
        <w:gridCol w:w="1984"/>
        <w:gridCol w:w="851"/>
      </w:tblGrid>
      <w:tr w:rsidR="00813FAF" w:rsidRPr="000E01C2" w:rsidTr="000E01C2">
        <w:trPr>
          <w:trHeight w:val="126"/>
        </w:trPr>
        <w:tc>
          <w:tcPr>
            <w:tcW w:w="11624" w:type="dxa"/>
            <w:gridSpan w:val="13"/>
            <w:shd w:val="clear" w:color="auto" w:fill="D9D9D9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Year</w:t>
            </w:r>
          </w:p>
        </w:tc>
      </w:tr>
      <w:tr w:rsidR="00813FAF" w:rsidRPr="000E01C2" w:rsidTr="000E01C2">
        <w:tc>
          <w:tcPr>
            <w:tcW w:w="5670" w:type="dxa"/>
            <w:gridSpan w:val="6"/>
            <w:shd w:val="clear" w:color="auto" w:fill="F2F2F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283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671" w:type="dxa"/>
            <w:gridSpan w:val="6"/>
            <w:shd w:val="clear" w:color="auto" w:fill="F2F2F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semester</w:t>
            </w:r>
          </w:p>
        </w:tc>
      </w:tr>
      <w:tr w:rsidR="00813FAF" w:rsidRPr="000E01C2" w:rsidTr="000E01C2">
        <w:trPr>
          <w:trHeight w:val="148"/>
        </w:trPr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Prerequisite</w:t>
            </w:r>
          </w:p>
        </w:tc>
        <w:tc>
          <w:tcPr>
            <w:tcW w:w="1417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Weekly Hours</w:t>
            </w:r>
          </w:p>
        </w:tc>
        <w:tc>
          <w:tcPr>
            <w:tcW w:w="567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Credit Hours</w:t>
            </w:r>
          </w:p>
        </w:tc>
        <w:tc>
          <w:tcPr>
            <w:tcW w:w="1984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Subject Name</w:t>
            </w: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Subject Number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Prerequisite</w:t>
            </w:r>
          </w:p>
        </w:tc>
        <w:tc>
          <w:tcPr>
            <w:tcW w:w="1418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Weekly Hours</w:t>
            </w:r>
          </w:p>
        </w:tc>
        <w:tc>
          <w:tcPr>
            <w:tcW w:w="567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Credit Hours</w:t>
            </w:r>
          </w:p>
        </w:tc>
        <w:tc>
          <w:tcPr>
            <w:tcW w:w="1984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Subject Name</w:t>
            </w: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Subject Number</w:t>
            </w:r>
          </w:p>
        </w:tc>
      </w:tr>
      <w:tr w:rsidR="00813FAF" w:rsidRPr="000E01C2" w:rsidTr="000E01C2">
        <w:trPr>
          <w:trHeight w:val="20"/>
        </w:trPr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ind w:right="-469"/>
              <w:rPr>
                <w:rFonts w:ascii="Times New Roman" w:hAnsi="Times New Roman" w:cs="Times New Roman"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Practical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Theoretical</w:t>
            </w:r>
          </w:p>
        </w:tc>
        <w:tc>
          <w:tcPr>
            <w:tcW w:w="567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1984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JO"/>
              </w:rPr>
            </w:pP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ind w:right="-265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Practical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</w:rPr>
              <w:t>Theoretical</w:t>
            </w:r>
          </w:p>
        </w:tc>
        <w:tc>
          <w:tcPr>
            <w:tcW w:w="567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1984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Anatomy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0901102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Medical Terminology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0902108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University Requirement  Optional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Biology (1)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0304101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0903166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Radiation Physics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0903164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General Chemistry (1)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0306101</w:t>
            </w:r>
          </w:p>
        </w:tc>
      </w:tr>
      <w:tr w:rsidR="00813FAF" w:rsidRPr="000E01C2" w:rsidTr="000E01C2">
        <w:trPr>
          <w:trHeight w:val="261"/>
        </w:trPr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0903164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Radiation Physics/Lab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0903165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Human Body Physics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0903166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University Requirement compulsory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University Requirement compulsory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Fundamentals of Radiologic Technology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0903102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University Requirement compulsory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0304106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Epidemiology and Biostatistics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0901320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0306101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General Chemistry Lab1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0306103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813FAF" w:rsidRPr="000E01C2" w:rsidTr="000E01C2">
        <w:tc>
          <w:tcPr>
            <w:tcW w:w="2835" w:type="dxa"/>
            <w:gridSpan w:val="4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18</w:t>
            </w:r>
          </w:p>
        </w:tc>
        <w:tc>
          <w:tcPr>
            <w:tcW w:w="2835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SUM    =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18</w:t>
            </w:r>
          </w:p>
        </w:tc>
        <w:tc>
          <w:tcPr>
            <w:tcW w:w="2835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</w:rPr>
              <w:t>SUM    =</w:t>
            </w:r>
          </w:p>
        </w:tc>
      </w:tr>
      <w:tr w:rsidR="00813FAF" w:rsidRPr="000E01C2" w:rsidTr="000E01C2">
        <w:tc>
          <w:tcPr>
            <w:tcW w:w="11624" w:type="dxa"/>
            <w:gridSpan w:val="13"/>
            <w:shd w:val="clear" w:color="auto" w:fill="D9D9D9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Second Year</w:t>
            </w:r>
          </w:p>
        </w:tc>
      </w:tr>
      <w:tr w:rsidR="00813FAF" w:rsidRPr="000E01C2" w:rsidTr="000E01C2">
        <w:tc>
          <w:tcPr>
            <w:tcW w:w="5670" w:type="dxa"/>
            <w:gridSpan w:val="6"/>
            <w:shd w:val="clear" w:color="auto" w:fill="F2F2F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283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671" w:type="dxa"/>
            <w:gridSpan w:val="6"/>
            <w:shd w:val="clear" w:color="auto" w:fill="F2F2F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First semester</w:t>
            </w:r>
          </w:p>
        </w:tc>
      </w:tr>
      <w:tr w:rsidR="00813FAF" w:rsidRPr="000E01C2" w:rsidTr="000E01C2">
        <w:trPr>
          <w:trHeight w:val="135"/>
        </w:trPr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JO"/>
              </w:rPr>
              <w:t>Prerequisite</w:t>
            </w:r>
          </w:p>
        </w:tc>
        <w:tc>
          <w:tcPr>
            <w:tcW w:w="1417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Weekly Hours</w:t>
            </w:r>
          </w:p>
        </w:tc>
        <w:tc>
          <w:tcPr>
            <w:tcW w:w="567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Credit Hours</w:t>
            </w:r>
          </w:p>
        </w:tc>
        <w:tc>
          <w:tcPr>
            <w:tcW w:w="1984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Subject Name</w:t>
            </w: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Subject Number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Prerequisite</w:t>
            </w:r>
          </w:p>
        </w:tc>
        <w:tc>
          <w:tcPr>
            <w:tcW w:w="1418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Weekly Hours</w:t>
            </w:r>
          </w:p>
        </w:tc>
        <w:tc>
          <w:tcPr>
            <w:tcW w:w="567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Credit Hours</w:t>
            </w:r>
          </w:p>
        </w:tc>
        <w:tc>
          <w:tcPr>
            <w:tcW w:w="1984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Subject Name</w:t>
            </w: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Subject Number</w:t>
            </w:r>
          </w:p>
        </w:tc>
      </w:tr>
      <w:tr w:rsidR="00813FAF" w:rsidRPr="000E01C2" w:rsidTr="000E01C2">
        <w:trPr>
          <w:trHeight w:val="70"/>
        </w:trPr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ind w:right="-265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Practical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Theoretical</w:t>
            </w:r>
          </w:p>
        </w:tc>
        <w:tc>
          <w:tcPr>
            <w:tcW w:w="567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1984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ind w:right="-265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Practical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</w:rPr>
              <w:t>Theoretical</w:t>
            </w:r>
          </w:p>
        </w:tc>
        <w:tc>
          <w:tcPr>
            <w:tcW w:w="567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0903161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tabs>
                <w:tab w:val="left" w:pos="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Imaging and Radiographic Processing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0903210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Human Physiology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0901215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0903210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tabs>
                <w:tab w:val="left" w:pos="4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Imaging and Radiographic Processing/Lab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0903212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 xml:space="preserve">Specialty Requirement optional 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----------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0903161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Radiobiology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0903214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University Requirement  compulsory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University Requirement is Optional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0903164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Physics of Diagnostic Radiology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0903161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0901102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Radiographic Methods (1)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0903320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0901102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Cross Sectional Anatomy</w:t>
            </w: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.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0903230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0903320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Radiographic Methods (1) /Lab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0903323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0903230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Cross Sectional Anatomy/Lab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0903232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Specialty Requirement</w:t>
            </w:r>
          </w:p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Optional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University Requirement is Optional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University Requirement Compulsory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-----------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</w:tr>
      <w:tr w:rsidR="00813FAF" w:rsidRPr="000E01C2" w:rsidTr="000E01C2">
        <w:tc>
          <w:tcPr>
            <w:tcW w:w="2835" w:type="dxa"/>
            <w:gridSpan w:val="4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18</w:t>
            </w:r>
          </w:p>
        </w:tc>
        <w:tc>
          <w:tcPr>
            <w:tcW w:w="2835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SUM   =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18</w:t>
            </w:r>
          </w:p>
        </w:tc>
        <w:tc>
          <w:tcPr>
            <w:tcW w:w="2835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</w:rPr>
              <w:t>SUM   =</w:t>
            </w:r>
          </w:p>
        </w:tc>
      </w:tr>
      <w:tr w:rsidR="00813FAF" w:rsidRPr="000E01C2" w:rsidTr="000E01C2">
        <w:tc>
          <w:tcPr>
            <w:tcW w:w="11624" w:type="dxa"/>
            <w:gridSpan w:val="13"/>
            <w:shd w:val="clear" w:color="auto" w:fill="D9D9D9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Third Year</w:t>
            </w:r>
          </w:p>
        </w:tc>
      </w:tr>
      <w:tr w:rsidR="00813FAF" w:rsidRPr="000E01C2" w:rsidTr="000E01C2">
        <w:tc>
          <w:tcPr>
            <w:tcW w:w="5670" w:type="dxa"/>
            <w:gridSpan w:val="6"/>
            <w:shd w:val="clear" w:color="auto" w:fill="F2F2F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283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671" w:type="dxa"/>
            <w:gridSpan w:val="6"/>
            <w:shd w:val="clear" w:color="auto" w:fill="F2F2F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First semester</w:t>
            </w:r>
          </w:p>
        </w:tc>
      </w:tr>
      <w:tr w:rsidR="00813FAF" w:rsidRPr="000E01C2" w:rsidTr="000E01C2">
        <w:trPr>
          <w:trHeight w:val="135"/>
        </w:trPr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JO"/>
              </w:rPr>
              <w:t>Prerequisite</w:t>
            </w:r>
          </w:p>
        </w:tc>
        <w:tc>
          <w:tcPr>
            <w:tcW w:w="1417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Weekly Hours</w:t>
            </w:r>
          </w:p>
        </w:tc>
        <w:tc>
          <w:tcPr>
            <w:tcW w:w="567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Credit Hours</w:t>
            </w:r>
          </w:p>
        </w:tc>
        <w:tc>
          <w:tcPr>
            <w:tcW w:w="1984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Subject Name</w:t>
            </w: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Subject Number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Prerequisite</w:t>
            </w:r>
          </w:p>
        </w:tc>
        <w:tc>
          <w:tcPr>
            <w:tcW w:w="1418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Weekly Hours</w:t>
            </w:r>
          </w:p>
        </w:tc>
        <w:tc>
          <w:tcPr>
            <w:tcW w:w="567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Credit Hours</w:t>
            </w:r>
          </w:p>
        </w:tc>
        <w:tc>
          <w:tcPr>
            <w:tcW w:w="1984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Subject Name</w:t>
            </w: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Subject Number</w:t>
            </w:r>
          </w:p>
        </w:tc>
      </w:tr>
      <w:tr w:rsidR="00813FAF" w:rsidRPr="000E01C2" w:rsidTr="000E01C2">
        <w:trPr>
          <w:trHeight w:val="135"/>
        </w:trPr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ind w:right="-265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Practical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Theoretical</w:t>
            </w:r>
          </w:p>
        </w:tc>
        <w:tc>
          <w:tcPr>
            <w:tcW w:w="567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1984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ind w:right="-265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Practical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</w:rPr>
              <w:t>Theoretical</w:t>
            </w:r>
          </w:p>
        </w:tc>
        <w:tc>
          <w:tcPr>
            <w:tcW w:w="567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90 c.h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9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Internship in Radiography (1)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0903470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0903210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Image Quality Control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0903310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0903161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Magnetic Resonance Imaging(1)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0903334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0903310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Image Quality Control /Lab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0903314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0903161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Fundamentals of  Nuclear Medicine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0903325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----------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Requirement</w:t>
            </w: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Elective Course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---------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0903161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Ultrasound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0903356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0903214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Radiology Pharmacy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0903340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0903356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Ultrasound / Lab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0903357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0903320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Radiographic Methods(2)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0903329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0903329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Radiographic Methods (3)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0903422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0903329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Radiographic Methods (2)/ Lab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0903330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0903422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Radiographic Methods (3)/ Lab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0903425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0903230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 xml:space="preserve">Computed Tomography </w:t>
            </w: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(1)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0903332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University Requirement is Mandatory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----------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0901102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tabs>
                <w:tab w:val="left" w:pos="1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Principles of Diagnostic Radiology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0903443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Requirement</w:t>
            </w: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Elective Course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</w:rPr>
              <w:t>----------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</w:tr>
      <w:tr w:rsidR="00813FAF" w:rsidRPr="000E01C2" w:rsidTr="000E01C2">
        <w:tc>
          <w:tcPr>
            <w:tcW w:w="2835" w:type="dxa"/>
            <w:gridSpan w:val="4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19</w:t>
            </w:r>
          </w:p>
        </w:tc>
        <w:tc>
          <w:tcPr>
            <w:tcW w:w="2835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SUM   =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17</w:t>
            </w:r>
          </w:p>
        </w:tc>
        <w:tc>
          <w:tcPr>
            <w:tcW w:w="2835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SUM   =</w:t>
            </w:r>
          </w:p>
        </w:tc>
      </w:tr>
      <w:tr w:rsidR="00813FAF" w:rsidRPr="000E01C2" w:rsidTr="000E01C2">
        <w:tc>
          <w:tcPr>
            <w:tcW w:w="11624" w:type="dxa"/>
            <w:gridSpan w:val="13"/>
            <w:shd w:val="clear" w:color="auto" w:fill="D9D9D9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Fourth Year</w:t>
            </w:r>
          </w:p>
        </w:tc>
      </w:tr>
      <w:tr w:rsidR="00813FAF" w:rsidRPr="000E01C2" w:rsidTr="000E01C2">
        <w:tc>
          <w:tcPr>
            <w:tcW w:w="5670" w:type="dxa"/>
            <w:gridSpan w:val="6"/>
            <w:shd w:val="clear" w:color="auto" w:fill="F2F2F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Second semester</w:t>
            </w:r>
          </w:p>
        </w:tc>
        <w:tc>
          <w:tcPr>
            <w:tcW w:w="283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671" w:type="dxa"/>
            <w:gridSpan w:val="6"/>
            <w:shd w:val="clear" w:color="auto" w:fill="F2F2F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First semester</w:t>
            </w:r>
          </w:p>
        </w:tc>
      </w:tr>
      <w:tr w:rsidR="00813FAF" w:rsidRPr="000E01C2" w:rsidTr="000E01C2">
        <w:trPr>
          <w:trHeight w:val="135"/>
        </w:trPr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JO"/>
              </w:rPr>
              <w:t>Prerequisite</w:t>
            </w:r>
          </w:p>
        </w:tc>
        <w:tc>
          <w:tcPr>
            <w:tcW w:w="1417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Weekly Hours</w:t>
            </w:r>
          </w:p>
        </w:tc>
        <w:tc>
          <w:tcPr>
            <w:tcW w:w="567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Credit Hours</w:t>
            </w:r>
          </w:p>
        </w:tc>
        <w:tc>
          <w:tcPr>
            <w:tcW w:w="1984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Subject Name</w:t>
            </w: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Subject Number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b/>
                <w:bCs/>
                <w:sz w:val="12"/>
                <w:szCs w:val="12"/>
                <w:lang w:bidi="ar-JO"/>
              </w:rPr>
              <w:t>Prerequisite</w:t>
            </w:r>
          </w:p>
        </w:tc>
        <w:tc>
          <w:tcPr>
            <w:tcW w:w="1418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Weekly Hours</w:t>
            </w:r>
          </w:p>
        </w:tc>
        <w:tc>
          <w:tcPr>
            <w:tcW w:w="567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  <w:lang w:bidi="ar-JO"/>
              </w:rPr>
              <w:t>Credit Hours</w:t>
            </w:r>
          </w:p>
        </w:tc>
        <w:tc>
          <w:tcPr>
            <w:tcW w:w="1984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Subject Name</w:t>
            </w:r>
          </w:p>
        </w:tc>
        <w:tc>
          <w:tcPr>
            <w:tcW w:w="851" w:type="dxa"/>
            <w:vMerge w:val="restart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4"/>
                <w:szCs w:val="14"/>
              </w:rPr>
              <w:t>Subject Number</w:t>
            </w:r>
          </w:p>
        </w:tc>
      </w:tr>
      <w:tr w:rsidR="00813FAF" w:rsidRPr="000E01C2" w:rsidTr="000E01C2">
        <w:trPr>
          <w:trHeight w:val="117"/>
        </w:trPr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ind w:right="-265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Practical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Theoretical</w:t>
            </w:r>
          </w:p>
        </w:tc>
        <w:tc>
          <w:tcPr>
            <w:tcW w:w="567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1984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ind w:right="-265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  <w:lang w:bidi="ar-JO"/>
              </w:rPr>
              <w:t>Practical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rtl/>
              </w:rPr>
            </w:pPr>
            <w:r w:rsidRPr="000E01C2">
              <w:rPr>
                <w:rFonts w:ascii="Times New Roman" w:hAnsi="Times New Roman" w:cs="Times New Roman"/>
                <w:sz w:val="12"/>
                <w:szCs w:val="12"/>
              </w:rPr>
              <w:t>Theoretical</w:t>
            </w:r>
          </w:p>
        </w:tc>
        <w:tc>
          <w:tcPr>
            <w:tcW w:w="567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  <w:lang w:bidi="ar-JO"/>
              </w:rPr>
            </w:pPr>
          </w:p>
        </w:tc>
        <w:tc>
          <w:tcPr>
            <w:tcW w:w="1984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0903472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9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Internship in Radiography (3)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0903473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0903470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9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Internship in Radiography</w:t>
            </w:r>
          </w:p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0903472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0903473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9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Internship in Radiography (4)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0903474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0903210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Digital Imaging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0903342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90 c.h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Quantitative Analysis of Medical Images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0903341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0903161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Radiation Protection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0903213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0903444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6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Practical Photography Methods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0903448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0903332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Computed Tomography 2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0903432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  <w:t>--------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Ethics in Radiography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0903461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0903432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Computed Tomography (2)/Lab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0903434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0903334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Magnetic Resonance Imaging(2)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0903436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0903436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3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1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Magnetic Resonance Imaging(2)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0903437</w:t>
            </w:r>
          </w:p>
        </w:tc>
      </w:tr>
      <w:tr w:rsidR="00813FAF" w:rsidRPr="000E01C2" w:rsidTr="000E01C2"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0903422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2</w:t>
            </w:r>
          </w:p>
        </w:tc>
        <w:tc>
          <w:tcPr>
            <w:tcW w:w="1984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</w:rPr>
              <w:t>Vascular Imaging</w:t>
            </w:r>
          </w:p>
        </w:tc>
        <w:tc>
          <w:tcPr>
            <w:tcW w:w="851" w:type="dxa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16"/>
                <w:szCs w:val="16"/>
                <w:lang w:bidi="ar-JO"/>
              </w:rPr>
              <w:t>0903444</w:t>
            </w:r>
          </w:p>
        </w:tc>
      </w:tr>
      <w:tr w:rsidR="00813FAF" w:rsidRPr="000E01C2" w:rsidTr="000E01C2">
        <w:trPr>
          <w:trHeight w:val="171"/>
        </w:trPr>
        <w:tc>
          <w:tcPr>
            <w:tcW w:w="2835" w:type="dxa"/>
            <w:gridSpan w:val="4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SUM  =</w:t>
            </w:r>
          </w:p>
        </w:tc>
        <w:tc>
          <w:tcPr>
            <w:tcW w:w="283" w:type="dxa"/>
            <w:vMerge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16</w:t>
            </w:r>
          </w:p>
        </w:tc>
        <w:tc>
          <w:tcPr>
            <w:tcW w:w="2835" w:type="dxa"/>
            <w:gridSpan w:val="2"/>
            <w:vAlign w:val="center"/>
          </w:tcPr>
          <w:p w:rsidR="00813FAF" w:rsidRPr="000E01C2" w:rsidRDefault="00813FAF" w:rsidP="000E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0E01C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SUM  =</w:t>
            </w:r>
          </w:p>
        </w:tc>
      </w:tr>
    </w:tbl>
    <w:p w:rsidR="00813FAF" w:rsidRPr="0065571B" w:rsidRDefault="00813FAF" w:rsidP="00A604F5">
      <w:pPr>
        <w:rPr>
          <w:rtl/>
          <w:lang w:bidi="ar-JO"/>
        </w:rPr>
      </w:pPr>
    </w:p>
    <w:sectPr w:rsidR="00813FAF" w:rsidRPr="0065571B" w:rsidSect="00FB254A">
      <w:pgSz w:w="11906" w:h="16838"/>
      <w:pgMar w:top="238" w:right="340" w:bottom="249" w:left="3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AF" w:rsidRDefault="00813FAF" w:rsidP="00FB254A">
      <w:pPr>
        <w:spacing w:after="0" w:line="240" w:lineRule="auto"/>
      </w:pPr>
      <w:r>
        <w:separator/>
      </w:r>
    </w:p>
  </w:endnote>
  <w:endnote w:type="continuationSeparator" w:id="0">
    <w:p w:rsidR="00813FAF" w:rsidRDefault="00813FAF" w:rsidP="00FB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AF" w:rsidRDefault="00813FAF" w:rsidP="00FB254A">
      <w:pPr>
        <w:spacing w:after="0" w:line="240" w:lineRule="auto"/>
      </w:pPr>
      <w:r>
        <w:separator/>
      </w:r>
    </w:p>
  </w:footnote>
  <w:footnote w:type="continuationSeparator" w:id="0">
    <w:p w:rsidR="00813FAF" w:rsidRDefault="00813FAF" w:rsidP="00FB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4EC"/>
    <w:rsid w:val="00044FBB"/>
    <w:rsid w:val="00076202"/>
    <w:rsid w:val="000E01C2"/>
    <w:rsid w:val="000F6430"/>
    <w:rsid w:val="00117A8E"/>
    <w:rsid w:val="0013469B"/>
    <w:rsid w:val="00196525"/>
    <w:rsid w:val="001A4B9E"/>
    <w:rsid w:val="001D5B1D"/>
    <w:rsid w:val="001F719C"/>
    <w:rsid w:val="00210BAF"/>
    <w:rsid w:val="00222E32"/>
    <w:rsid w:val="002648AA"/>
    <w:rsid w:val="002C6A3C"/>
    <w:rsid w:val="002D2BEA"/>
    <w:rsid w:val="003229E0"/>
    <w:rsid w:val="0039761A"/>
    <w:rsid w:val="00397BA6"/>
    <w:rsid w:val="003C2527"/>
    <w:rsid w:val="00462E84"/>
    <w:rsid w:val="004B2CE6"/>
    <w:rsid w:val="004E4664"/>
    <w:rsid w:val="004F1248"/>
    <w:rsid w:val="005414A9"/>
    <w:rsid w:val="00556F29"/>
    <w:rsid w:val="00625A0A"/>
    <w:rsid w:val="0065571B"/>
    <w:rsid w:val="006B31B1"/>
    <w:rsid w:val="006C57C7"/>
    <w:rsid w:val="006F231E"/>
    <w:rsid w:val="0073579A"/>
    <w:rsid w:val="007909DA"/>
    <w:rsid w:val="007F34D6"/>
    <w:rsid w:val="00813FAF"/>
    <w:rsid w:val="0085619C"/>
    <w:rsid w:val="0088567F"/>
    <w:rsid w:val="00895767"/>
    <w:rsid w:val="008B4FBA"/>
    <w:rsid w:val="008D58AB"/>
    <w:rsid w:val="00927E85"/>
    <w:rsid w:val="00961A3F"/>
    <w:rsid w:val="00990FFD"/>
    <w:rsid w:val="009A4D9F"/>
    <w:rsid w:val="009E0C84"/>
    <w:rsid w:val="00A024C8"/>
    <w:rsid w:val="00A2141B"/>
    <w:rsid w:val="00A31098"/>
    <w:rsid w:val="00A604F5"/>
    <w:rsid w:val="00A77873"/>
    <w:rsid w:val="00A974EC"/>
    <w:rsid w:val="00AA28FE"/>
    <w:rsid w:val="00AB68ED"/>
    <w:rsid w:val="00AE634A"/>
    <w:rsid w:val="00B05A5E"/>
    <w:rsid w:val="00B632C3"/>
    <w:rsid w:val="00B729FF"/>
    <w:rsid w:val="00BC523E"/>
    <w:rsid w:val="00BF09D3"/>
    <w:rsid w:val="00D26A92"/>
    <w:rsid w:val="00D77DBD"/>
    <w:rsid w:val="00D9623F"/>
    <w:rsid w:val="00DF75A2"/>
    <w:rsid w:val="00E14BF0"/>
    <w:rsid w:val="00ED6084"/>
    <w:rsid w:val="00EE1673"/>
    <w:rsid w:val="00EE2D1F"/>
    <w:rsid w:val="00F3076F"/>
    <w:rsid w:val="00F76C65"/>
    <w:rsid w:val="00F9699F"/>
    <w:rsid w:val="00FB254A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4A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74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25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5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5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5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655</TotalTime>
  <Pages>2</Pages>
  <Words>612</Words>
  <Characters>3493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center</dc:creator>
  <cp:keywords/>
  <dc:description/>
  <cp:lastModifiedBy>ãÑßÒ ÇáÈÑÇÁ ááßãÈíæÊÑ/2134361</cp:lastModifiedBy>
  <cp:revision>30</cp:revision>
  <dcterms:created xsi:type="dcterms:W3CDTF">2020-02-28T14:03:00Z</dcterms:created>
  <dcterms:modified xsi:type="dcterms:W3CDTF">2020-03-09T12:16:00Z</dcterms:modified>
</cp:coreProperties>
</file>