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083"/>
        <w:gridCol w:w="440"/>
        <w:gridCol w:w="331"/>
      </w:tblGrid>
      <w:tr w:rsidR="00CD1C59">
        <w:trPr>
          <w:jc w:val="center"/>
        </w:trPr>
        <w:tc>
          <w:tcPr>
            <w:tcW w:w="0" w:type="auto"/>
          </w:tcPr>
          <w:p w:rsidR="00CD1C59" w:rsidRDefault="00CD1C59" w:rsidP="00E26BD0">
            <w:pPr>
              <w:pStyle w:val="Address2"/>
            </w:pPr>
            <w:r>
              <w:t>P.O BOX: 150383 • IRBID 21141 • JORDAN</w:t>
            </w:r>
          </w:p>
        </w:tc>
        <w:tc>
          <w:tcPr>
            <w:tcW w:w="0" w:type="auto"/>
          </w:tcPr>
          <w:p w:rsidR="00CD1C59" w:rsidRDefault="00CD1C59">
            <w:pPr>
              <w:pStyle w:val="Address2"/>
            </w:pPr>
          </w:p>
        </w:tc>
        <w:tc>
          <w:tcPr>
            <w:tcW w:w="0" w:type="auto"/>
          </w:tcPr>
          <w:p w:rsidR="00CD1C59" w:rsidRDefault="00CD1C59">
            <w:pPr>
              <w:pStyle w:val="Address2"/>
            </w:pPr>
          </w:p>
        </w:tc>
      </w:tr>
      <w:tr w:rsidR="00CD1C59">
        <w:trPr>
          <w:jc w:val="center"/>
        </w:trPr>
        <w:tc>
          <w:tcPr>
            <w:tcW w:w="0" w:type="auto"/>
            <w:gridSpan w:val="2"/>
            <w:tcMar>
              <w:bottom w:w="288" w:type="dxa"/>
            </w:tcMar>
          </w:tcPr>
          <w:p w:rsidR="00CD1C59" w:rsidRDefault="00CD1C59" w:rsidP="00E26BD0">
            <w:pPr>
              <w:pStyle w:val="Address1"/>
            </w:pPr>
            <w:r>
              <w:t>Phone 009627</w:t>
            </w:r>
            <w:r w:rsidR="00371E71">
              <w:t>75639011</w:t>
            </w:r>
            <w:r>
              <w:t xml:space="preserve"> • E-mail mamounh@yahoo.com</w:t>
            </w:r>
          </w:p>
        </w:tc>
        <w:tc>
          <w:tcPr>
            <w:tcW w:w="0" w:type="auto"/>
          </w:tcPr>
          <w:p w:rsidR="00CD1C59" w:rsidRDefault="00CD1C59">
            <w:pPr>
              <w:pStyle w:val="Address1"/>
            </w:pPr>
          </w:p>
        </w:tc>
      </w:tr>
    </w:tbl>
    <w:p w:rsidR="00CD1C59" w:rsidRDefault="00CD1C59" w:rsidP="00FF420C">
      <w:pPr>
        <w:pStyle w:val="Name"/>
        <w:spacing w:after="300"/>
        <w:rPr>
          <w:sz w:val="36"/>
          <w:szCs w:val="36"/>
        </w:rPr>
      </w:pPr>
      <w:r>
        <w:rPr>
          <w:sz w:val="36"/>
          <w:szCs w:val="36"/>
        </w:rPr>
        <w:t>MAMOUN AHMAD HABIB ALLAH</w:t>
      </w:r>
    </w:p>
    <w:tbl>
      <w:tblPr>
        <w:tblW w:w="8820" w:type="dxa"/>
        <w:tblInd w:w="108" w:type="dxa"/>
        <w:tblLayout w:type="fixed"/>
        <w:tblLook w:val="0000"/>
      </w:tblPr>
      <w:tblGrid>
        <w:gridCol w:w="2160"/>
        <w:gridCol w:w="6660"/>
      </w:tblGrid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 w:rsidP="00995ECE">
            <w:pPr>
              <w:pStyle w:val="SectionTitle"/>
            </w:pPr>
            <w:r>
              <w:t>Personal Information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CD1C59" w:rsidRDefault="00CD1C59" w:rsidP="0045501C">
            <w:pPr>
              <w:pStyle w:val="PersonalInfo"/>
              <w:spacing w:before="200"/>
            </w:pPr>
            <w:r>
              <w:t xml:space="preserve">Marital status: </w:t>
            </w:r>
            <w:r w:rsidR="00975BAC">
              <w:t>M</w:t>
            </w:r>
            <w:r>
              <w:t xml:space="preserve">arried </w:t>
            </w:r>
          </w:p>
          <w:p w:rsidR="00CD1C59" w:rsidRDefault="00CD1C59">
            <w:pPr>
              <w:pStyle w:val="Achievement"/>
            </w:pPr>
            <w:r>
              <w:t>Nationality: Jordanian</w:t>
            </w:r>
          </w:p>
          <w:p w:rsidR="00CD1C59" w:rsidRDefault="00CD1C59">
            <w:pPr>
              <w:pStyle w:val="Achievement"/>
            </w:pPr>
            <w:r>
              <w:t>Date of Birth: 4</w:t>
            </w:r>
            <w:r>
              <w:rPr>
                <w:vertAlign w:val="superscript"/>
              </w:rPr>
              <w:t>th</w:t>
            </w:r>
            <w:r>
              <w:t xml:space="preserve"> October 1976</w:t>
            </w:r>
          </w:p>
          <w:p w:rsidR="00CD1C59" w:rsidRDefault="00CD1C59">
            <w:pPr>
              <w:pStyle w:val="Achievement"/>
            </w:pPr>
            <w:r>
              <w:t xml:space="preserve">Place of Birth: </w:t>
            </w:r>
            <w:smartTag w:uri="urn:schemas-microsoft-com:office:smarttags" w:element="country-region">
              <w:smartTag w:uri="urn:schemas-microsoft-com:office:smarttags" w:element="place">
                <w:r>
                  <w:t>Jordan</w:t>
                </w:r>
              </w:smartTag>
            </w:smartTag>
          </w:p>
        </w:tc>
      </w:tr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>
            <w:pPr>
              <w:pStyle w:val="SectionTitle"/>
            </w:pPr>
            <w:r>
              <w:t>Education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371E71" w:rsidRDefault="00371E71" w:rsidP="0045501C">
            <w:pPr>
              <w:pStyle w:val="CompanyName"/>
              <w:spacing w:before="200"/>
            </w:pPr>
            <w:r w:rsidRPr="00FF420C">
              <w:rPr>
                <w:sz w:val="23"/>
                <w:szCs w:val="23"/>
              </w:rPr>
              <w:t>2010</w:t>
            </w:r>
            <w:r>
              <w:t xml:space="preserve">        </w:t>
            </w:r>
            <w:r w:rsidR="00073EC6">
              <w:t xml:space="preserve">      </w:t>
            </w:r>
            <w:r>
              <w:t xml:space="preserve"> Manchester Metropolitan University                </w:t>
            </w:r>
            <w:r w:rsidR="00073EC6">
              <w:t xml:space="preserve">    </w:t>
            </w:r>
            <w:r>
              <w:t xml:space="preserve">     </w:t>
            </w:r>
            <w:r w:rsidR="00FF420C">
              <w:t xml:space="preserve"> </w:t>
            </w:r>
            <w:r>
              <w:t xml:space="preserve"> UK</w:t>
            </w:r>
          </w:p>
          <w:p w:rsidR="00371E71" w:rsidRPr="00B8539E" w:rsidRDefault="00371E71" w:rsidP="0023595F">
            <w:pPr>
              <w:pStyle w:val="JobTitle"/>
              <w:rPr>
                <w:b/>
                <w:bCs/>
                <w:sz w:val="20"/>
              </w:rPr>
            </w:pPr>
            <w:r w:rsidRPr="00B8539E">
              <w:rPr>
                <w:b/>
                <w:bCs/>
                <w:sz w:val="20"/>
              </w:rPr>
              <w:t xml:space="preserve">PH.D in Food </w:t>
            </w:r>
            <w:r w:rsidR="0023595F" w:rsidRPr="00B8539E">
              <w:rPr>
                <w:b/>
                <w:bCs/>
                <w:sz w:val="20"/>
              </w:rPr>
              <w:t>&amp; Beverage</w:t>
            </w:r>
            <w:r w:rsidRPr="00B8539E">
              <w:rPr>
                <w:b/>
                <w:bCs/>
                <w:sz w:val="20"/>
              </w:rPr>
              <w:t xml:space="preserve"> Management</w:t>
            </w:r>
          </w:p>
          <w:p w:rsidR="00CD1C59" w:rsidRDefault="00CD1C59" w:rsidP="00371E71">
            <w:pPr>
              <w:pStyle w:val="CompanyName"/>
            </w:pPr>
            <w:r w:rsidRPr="00FF420C">
              <w:rPr>
                <w:sz w:val="23"/>
                <w:szCs w:val="23"/>
              </w:rPr>
              <w:t>200</w:t>
            </w:r>
            <w:r w:rsidR="00740ED2" w:rsidRPr="00FF420C">
              <w:rPr>
                <w:sz w:val="23"/>
                <w:szCs w:val="23"/>
              </w:rPr>
              <w:t>6</w:t>
            </w:r>
            <w:r w:rsidR="00371E71">
              <w:t xml:space="preserve">     </w:t>
            </w:r>
            <w:r w:rsidR="00073EC6">
              <w:t xml:space="preserve">         </w:t>
            </w:r>
            <w:r w:rsidR="00371E71">
              <w:t xml:space="preserve"> </w:t>
            </w:r>
            <w:r>
              <w:t xml:space="preserve">Manchester Metropolitan University                </w:t>
            </w:r>
            <w:r w:rsidR="00371E71">
              <w:t xml:space="preserve">  </w:t>
            </w:r>
            <w:r w:rsidR="00073EC6">
              <w:t xml:space="preserve">    </w:t>
            </w:r>
            <w:r w:rsidR="00371E71">
              <w:t xml:space="preserve">    </w:t>
            </w:r>
            <w:r w:rsidR="00FF420C">
              <w:t xml:space="preserve">  </w:t>
            </w:r>
            <w:r>
              <w:t>UK</w:t>
            </w:r>
          </w:p>
          <w:p w:rsidR="00740ED2" w:rsidRPr="00B8539E" w:rsidRDefault="00CD1C59" w:rsidP="00740ED2">
            <w:pPr>
              <w:pStyle w:val="JobTitle"/>
              <w:rPr>
                <w:b/>
                <w:bCs/>
                <w:sz w:val="20"/>
              </w:rPr>
            </w:pPr>
            <w:r w:rsidRPr="00B8539E">
              <w:rPr>
                <w:b/>
                <w:bCs/>
                <w:sz w:val="20"/>
              </w:rPr>
              <w:t xml:space="preserve">MSc in International Hospitality Management </w:t>
            </w:r>
            <w:r w:rsidR="00371E71" w:rsidRPr="00B8539E">
              <w:rPr>
                <w:b/>
                <w:bCs/>
                <w:sz w:val="20"/>
              </w:rPr>
              <w:t xml:space="preserve">  </w:t>
            </w:r>
          </w:p>
          <w:p w:rsidR="00740ED2" w:rsidRDefault="00740ED2" w:rsidP="00323F16">
            <w:pPr>
              <w:pStyle w:val="JobTitle"/>
              <w:spacing w:before="220"/>
            </w:pPr>
            <w:r w:rsidRPr="00740ED2">
              <w:rPr>
                <w:i w:val="0"/>
                <w:iCs/>
              </w:rPr>
              <w:t>2006</w:t>
            </w:r>
            <w:r w:rsidR="00371E71">
              <w:t xml:space="preserve">    </w:t>
            </w:r>
            <w:r w:rsidR="00073EC6">
              <w:t xml:space="preserve">        </w:t>
            </w:r>
            <w:proofErr w:type="spellStart"/>
            <w:r w:rsidRPr="00371E71">
              <w:rPr>
                <w:i w:val="0"/>
                <w:iCs/>
              </w:rPr>
              <w:t>Yarmouk</w:t>
            </w:r>
            <w:proofErr w:type="spellEnd"/>
            <w:r w:rsidRPr="00371E71">
              <w:rPr>
                <w:i w:val="0"/>
                <w:iCs/>
              </w:rPr>
              <w:t xml:space="preserve"> University                    </w:t>
            </w:r>
            <w:r w:rsidR="00073EC6">
              <w:rPr>
                <w:i w:val="0"/>
                <w:iCs/>
              </w:rPr>
              <w:t xml:space="preserve">     </w:t>
            </w:r>
            <w:r w:rsidRPr="00371E71">
              <w:rPr>
                <w:i w:val="0"/>
                <w:iCs/>
              </w:rPr>
              <w:t xml:space="preserve">     </w:t>
            </w:r>
            <w:r w:rsidR="00371E71">
              <w:rPr>
                <w:i w:val="0"/>
                <w:iCs/>
              </w:rPr>
              <w:t xml:space="preserve">  </w:t>
            </w:r>
            <w:r w:rsidRPr="00371E71">
              <w:rPr>
                <w:i w:val="0"/>
                <w:iCs/>
              </w:rPr>
              <w:t xml:space="preserve"> </w:t>
            </w:r>
            <w:r w:rsidR="00073EC6">
              <w:rPr>
                <w:i w:val="0"/>
                <w:iCs/>
              </w:rPr>
              <w:t xml:space="preserve">   </w:t>
            </w:r>
            <w:r w:rsidR="00371E71">
              <w:rPr>
                <w:i w:val="0"/>
                <w:iCs/>
              </w:rPr>
              <w:t xml:space="preserve"> </w:t>
            </w:r>
            <w:r w:rsidR="00FF420C">
              <w:rPr>
                <w:i w:val="0"/>
                <w:iCs/>
              </w:rPr>
              <w:t xml:space="preserve">   </w:t>
            </w:r>
            <w:r w:rsidR="00371E71">
              <w:rPr>
                <w:i w:val="0"/>
                <w:iCs/>
              </w:rPr>
              <w:t xml:space="preserve"> </w:t>
            </w:r>
            <w:r w:rsidRPr="00371E71">
              <w:rPr>
                <w:i w:val="0"/>
                <w:iCs/>
              </w:rPr>
              <w:t xml:space="preserve"> Jordan</w:t>
            </w:r>
          </w:p>
          <w:p w:rsidR="00740ED2" w:rsidRPr="00B8539E" w:rsidRDefault="00371E71" w:rsidP="00740ED2">
            <w:pPr>
              <w:pStyle w:val="JobTitle"/>
              <w:rPr>
                <w:b/>
                <w:bCs/>
                <w:sz w:val="20"/>
              </w:rPr>
            </w:pPr>
            <w:r w:rsidRPr="00B8539E">
              <w:rPr>
                <w:b/>
                <w:bCs/>
                <w:sz w:val="20"/>
              </w:rPr>
              <w:t>M.B.A with a specialization in Business A</w:t>
            </w:r>
            <w:r w:rsidR="00740ED2" w:rsidRPr="00B8539E">
              <w:rPr>
                <w:b/>
                <w:bCs/>
                <w:sz w:val="20"/>
              </w:rPr>
              <w:t xml:space="preserve">dministration </w:t>
            </w:r>
          </w:p>
          <w:p w:rsidR="00740ED2" w:rsidRPr="00323F16" w:rsidRDefault="00740ED2" w:rsidP="00323F16">
            <w:pPr>
              <w:pStyle w:val="JobTitle"/>
              <w:rPr>
                <w:szCs w:val="23"/>
              </w:rPr>
            </w:pPr>
            <w:r w:rsidRPr="00073EC6">
              <w:rPr>
                <w:szCs w:val="23"/>
              </w:rPr>
              <w:t>Achieved  (82.5) (very good) throughout college</w:t>
            </w:r>
          </w:p>
          <w:p w:rsidR="00CD1C59" w:rsidRDefault="00CD1C59" w:rsidP="005F7D94">
            <w:pPr>
              <w:pStyle w:val="Achievement"/>
              <w:numPr>
                <w:ilvl w:val="0"/>
                <w:numId w:val="0"/>
              </w:numPr>
              <w:spacing w:before="220" w:after="40"/>
            </w:pPr>
            <w:r w:rsidRPr="00FF420C">
              <w:rPr>
                <w:sz w:val="23"/>
                <w:szCs w:val="23"/>
              </w:rPr>
              <w:t>200</w:t>
            </w:r>
            <w:r w:rsidR="00740ED2" w:rsidRPr="00FF420C">
              <w:rPr>
                <w:sz w:val="23"/>
                <w:szCs w:val="23"/>
              </w:rPr>
              <w:t>5</w:t>
            </w:r>
            <w:r>
              <w:t xml:space="preserve">       </w:t>
            </w:r>
            <w:r w:rsidR="00073EC6">
              <w:t xml:space="preserve">       </w:t>
            </w:r>
            <w:r>
              <w:t xml:space="preserve">The university Center “César Ritz” (UCCR)    </w:t>
            </w:r>
            <w:r w:rsidR="00371E71">
              <w:t xml:space="preserve">     </w:t>
            </w:r>
            <w:r>
              <w:t>Switzerland</w:t>
            </w:r>
          </w:p>
          <w:p w:rsidR="00CD1C59" w:rsidRPr="00B8539E" w:rsidRDefault="00CD1C59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B8539E">
              <w:rPr>
                <w:b/>
                <w:bCs/>
                <w:i/>
                <w:iCs/>
                <w:sz w:val="20"/>
              </w:rPr>
              <w:t xml:space="preserve">Postgraduate Diploma in International Hospitality Management </w:t>
            </w:r>
            <w:r w:rsidRPr="00B8539E">
              <w:rPr>
                <w:b/>
                <w:bCs/>
                <w:sz w:val="20"/>
              </w:rPr>
              <w:t xml:space="preserve">  </w:t>
            </w:r>
          </w:p>
          <w:p w:rsidR="00740ED2" w:rsidRPr="00323F16" w:rsidRDefault="00073EC6" w:rsidP="00323F16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i/>
                <w:iCs/>
              </w:rPr>
            </w:pPr>
            <w:r w:rsidRPr="00073EC6">
              <w:rPr>
                <w:i/>
                <w:iCs/>
                <w:szCs w:val="22"/>
              </w:rPr>
              <w:t>GPA (3)</w:t>
            </w:r>
          </w:p>
          <w:p w:rsidR="00CD1C59" w:rsidRDefault="00371E71" w:rsidP="00323F16">
            <w:pPr>
              <w:pStyle w:val="Achievement"/>
              <w:numPr>
                <w:ilvl w:val="0"/>
                <w:numId w:val="0"/>
              </w:numPr>
              <w:spacing w:before="220" w:after="40"/>
            </w:pPr>
            <w:r w:rsidRPr="00FF420C">
              <w:rPr>
                <w:sz w:val="23"/>
                <w:szCs w:val="23"/>
              </w:rPr>
              <w:t>2001</w:t>
            </w:r>
            <w:r>
              <w:t xml:space="preserve">      </w:t>
            </w:r>
            <w:r w:rsidR="00073EC6">
              <w:t xml:space="preserve">        </w:t>
            </w:r>
            <w:r>
              <w:t xml:space="preserve"> </w:t>
            </w:r>
            <w:proofErr w:type="spellStart"/>
            <w:r w:rsidR="00CD1C59">
              <w:t>Yarmouk</w:t>
            </w:r>
            <w:proofErr w:type="spellEnd"/>
            <w:r w:rsidR="00CD1C59">
              <w:t xml:space="preserve"> University                          </w:t>
            </w:r>
            <w:r w:rsidR="00073EC6">
              <w:t xml:space="preserve">    </w:t>
            </w:r>
            <w:r w:rsidR="00F5084F">
              <w:t xml:space="preserve">         </w:t>
            </w:r>
            <w:r w:rsidR="00CD1C59">
              <w:t xml:space="preserve"> </w:t>
            </w:r>
            <w:r>
              <w:t xml:space="preserve">   </w:t>
            </w:r>
            <w:r w:rsidR="00FF420C">
              <w:t xml:space="preserve">     </w:t>
            </w:r>
            <w:r w:rsidR="00E26BD0">
              <w:t xml:space="preserve"> </w:t>
            </w:r>
            <w:r w:rsidR="00CD1C59">
              <w:t xml:space="preserve">  Jordan</w:t>
            </w:r>
          </w:p>
          <w:p w:rsidR="00CD1C59" w:rsidRPr="00B8539E" w:rsidRDefault="00CD1C59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B8539E">
              <w:rPr>
                <w:b/>
                <w:bCs/>
                <w:i/>
                <w:iCs/>
                <w:sz w:val="20"/>
              </w:rPr>
              <w:t>Bachelor Degree in Business Administration (major) Marketing (minor)</w:t>
            </w:r>
            <w:r w:rsidRPr="00B8539E">
              <w:rPr>
                <w:b/>
                <w:bCs/>
                <w:sz w:val="20"/>
              </w:rPr>
              <w:t xml:space="preserve">                    </w:t>
            </w:r>
          </w:p>
          <w:p w:rsidR="00740ED2" w:rsidRPr="005F7D94" w:rsidRDefault="00CD1C59" w:rsidP="005F7D94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i/>
                <w:iCs/>
              </w:rPr>
            </w:pPr>
            <w:r w:rsidRPr="00F5084F">
              <w:rPr>
                <w:i/>
                <w:iCs/>
              </w:rPr>
              <w:t>Achieved (79.6) throughout college</w:t>
            </w:r>
          </w:p>
          <w:p w:rsidR="00CD1C59" w:rsidRDefault="00CD1C59" w:rsidP="005F7D94">
            <w:pPr>
              <w:pStyle w:val="Achievement"/>
              <w:numPr>
                <w:ilvl w:val="0"/>
                <w:numId w:val="0"/>
              </w:numPr>
              <w:spacing w:before="220" w:after="40"/>
            </w:pPr>
            <w:r w:rsidRPr="00FF420C">
              <w:rPr>
                <w:sz w:val="23"/>
                <w:szCs w:val="23"/>
              </w:rPr>
              <w:t>1997</w:t>
            </w:r>
            <w:r>
              <w:t xml:space="preserve">        </w:t>
            </w:r>
            <w:r w:rsidR="00F5084F">
              <w:t xml:space="preserve">       </w:t>
            </w:r>
            <w:r>
              <w:t xml:space="preserve">The Intermediate University College     </w:t>
            </w:r>
            <w:r w:rsidR="00E26BD0">
              <w:t xml:space="preserve">     </w:t>
            </w:r>
            <w:r w:rsidR="00F5084F">
              <w:t xml:space="preserve">      </w:t>
            </w:r>
            <w:r w:rsidR="00FF420C">
              <w:t xml:space="preserve">     </w:t>
            </w:r>
            <w:r w:rsidR="00F5084F">
              <w:t xml:space="preserve">  </w:t>
            </w:r>
            <w:r w:rsidR="00E26BD0">
              <w:t xml:space="preserve"> </w:t>
            </w:r>
            <w:r>
              <w:t xml:space="preserve">  Jordan </w:t>
            </w:r>
          </w:p>
          <w:p w:rsidR="00CD1C59" w:rsidRPr="00B8539E" w:rsidRDefault="00CD1C59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  <w:sz w:val="20"/>
              </w:rPr>
            </w:pPr>
            <w:r w:rsidRPr="00B8539E">
              <w:rPr>
                <w:b/>
                <w:bCs/>
                <w:i/>
                <w:iCs/>
                <w:sz w:val="20"/>
              </w:rPr>
              <w:t xml:space="preserve">Diploma in Accommodation Management </w:t>
            </w:r>
          </w:p>
          <w:p w:rsidR="00E26BD0" w:rsidRPr="00696EFD" w:rsidRDefault="00CD1C59" w:rsidP="0045501C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i/>
                <w:iCs/>
              </w:rPr>
            </w:pPr>
            <w:r w:rsidRPr="00F5084F">
              <w:rPr>
                <w:i/>
                <w:iCs/>
              </w:rPr>
              <w:t>I was the second in this specialization in the kingdom</w:t>
            </w:r>
          </w:p>
        </w:tc>
      </w:tr>
      <w:tr w:rsidR="00906357" w:rsidTr="001F17EC">
        <w:trPr>
          <w:cantSplit/>
        </w:trPr>
        <w:tc>
          <w:tcPr>
            <w:tcW w:w="8820" w:type="dxa"/>
            <w:gridSpan w:val="2"/>
          </w:tcPr>
          <w:p w:rsidR="00906357" w:rsidRDefault="00906357" w:rsidP="008938AA">
            <w:pPr>
              <w:pStyle w:val="SectionTitle"/>
            </w:pPr>
            <w:r>
              <w:t>AWARDS</w:t>
            </w:r>
          </w:p>
        </w:tc>
      </w:tr>
      <w:tr w:rsidR="00906357" w:rsidTr="001F17EC">
        <w:tc>
          <w:tcPr>
            <w:tcW w:w="2160" w:type="dxa"/>
          </w:tcPr>
          <w:p w:rsidR="00906357" w:rsidRDefault="00906357" w:rsidP="008938AA"/>
        </w:tc>
        <w:tc>
          <w:tcPr>
            <w:tcW w:w="6660" w:type="dxa"/>
          </w:tcPr>
          <w:p w:rsidR="00906357" w:rsidRPr="00371E71" w:rsidRDefault="00795FE8" w:rsidP="0045501C">
            <w:pPr>
              <w:pStyle w:val="CompanyName"/>
              <w:spacing w:before="200" w:after="40"/>
              <w:jc w:val="both"/>
            </w:pPr>
            <w:r>
              <w:t xml:space="preserve">2013  </w:t>
            </w:r>
            <w:r w:rsidR="00906357">
              <w:t xml:space="preserve">   ‘</w:t>
            </w:r>
            <w:proofErr w:type="spellStart"/>
            <w:r w:rsidR="00906357">
              <w:t>Shargah</w:t>
            </w:r>
            <w:proofErr w:type="spellEnd"/>
            <w:r w:rsidR="00906357">
              <w:t>-U.A.E Award’ for the best PhD thesis in Business Administration in the Arab world, the 2</w:t>
            </w:r>
            <w:r w:rsidR="00906357" w:rsidRPr="00906357">
              <w:rPr>
                <w:vertAlign w:val="superscript"/>
              </w:rPr>
              <w:t>nd</w:t>
            </w:r>
            <w:r w:rsidR="00906357">
              <w:t xml:space="preserve"> place. </w:t>
            </w:r>
          </w:p>
          <w:p w:rsidR="00995ECE" w:rsidRDefault="00795FE8" w:rsidP="0045501C">
            <w:pPr>
              <w:pStyle w:val="CompanyName"/>
              <w:spacing w:before="200"/>
              <w:jc w:val="both"/>
            </w:pPr>
            <w:r>
              <w:t>2012</w:t>
            </w:r>
            <w:r w:rsidR="00906357">
              <w:t xml:space="preserve">    ‘The Best Research Paper’ at the </w:t>
            </w:r>
            <w:r w:rsidR="00277FEF" w:rsidRPr="00277FEF">
              <w:t>Council for Hospitality Management Education annual international research conference</w:t>
            </w:r>
            <w:r w:rsidR="00277FEF">
              <w:t xml:space="preserve"> (CHME). </w:t>
            </w:r>
          </w:p>
        </w:tc>
      </w:tr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>
            <w:pPr>
              <w:pStyle w:val="SectionTitle"/>
            </w:pPr>
            <w:r>
              <w:t>Qualifications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4716AC" w:rsidRDefault="004716AC" w:rsidP="0045501C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after="0"/>
              <w:ind w:left="370" w:hanging="330"/>
            </w:pPr>
            <w:r>
              <w:t>Research &amp; reporting.</w:t>
            </w:r>
          </w:p>
          <w:p w:rsidR="008C509B" w:rsidRDefault="008C509B" w:rsidP="0045501C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0" w:after="0"/>
              <w:ind w:left="370" w:hanging="330"/>
            </w:pPr>
            <w:r>
              <w:t xml:space="preserve">Ability to perform different types of data analysis. </w:t>
            </w:r>
          </w:p>
          <w:p w:rsidR="00CD1C59" w:rsidRDefault="00CD1C59" w:rsidP="0045501C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0" w:after="0"/>
              <w:ind w:left="370" w:hanging="330"/>
            </w:pPr>
            <w:r>
              <w:t>Familiar with windows platforms</w:t>
            </w:r>
            <w:r w:rsidR="00A26CAA">
              <w:t xml:space="preserve"> and MS-office</w:t>
            </w:r>
            <w:r w:rsidR="00EE6084">
              <w:t>.</w:t>
            </w:r>
            <w:r w:rsidR="00A26CAA">
              <w:t xml:space="preserve"> </w:t>
            </w:r>
          </w:p>
          <w:p w:rsidR="00A26CAA" w:rsidRDefault="008938AA" w:rsidP="00A26CAA">
            <w:pPr>
              <w:pStyle w:val="BodyText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after="0"/>
              <w:ind w:left="150" w:hanging="110"/>
            </w:pPr>
            <w:r>
              <w:t xml:space="preserve">    </w:t>
            </w:r>
            <w:r w:rsidR="00A26CAA">
              <w:t>Internet Surfer</w:t>
            </w:r>
            <w:r w:rsidR="00EE6084">
              <w:t>.</w:t>
            </w:r>
            <w:r w:rsidR="00A26CAA">
              <w:t xml:space="preserve"> </w:t>
            </w:r>
          </w:p>
          <w:p w:rsidR="00A26CAA" w:rsidRDefault="00A26CAA" w:rsidP="00A26CAA">
            <w:pPr>
              <w:pStyle w:val="BodyText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after="0"/>
              <w:ind w:left="150" w:hanging="110"/>
            </w:pPr>
            <w:r>
              <w:t xml:space="preserve">    Listening and Communication skills</w:t>
            </w:r>
            <w:r w:rsidR="00EE6084">
              <w:t>.</w:t>
            </w:r>
          </w:p>
          <w:p w:rsidR="00A26CAA" w:rsidRDefault="00A26CAA" w:rsidP="00A26CAA">
            <w:pPr>
              <w:pStyle w:val="BodyText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after="0"/>
              <w:ind w:left="150" w:hanging="110"/>
            </w:pPr>
            <w:r>
              <w:t xml:space="preserve">   </w:t>
            </w:r>
            <w:r w:rsidR="00724386">
              <w:t xml:space="preserve"> </w:t>
            </w:r>
            <w:r>
              <w:t>Training and lecturing skills.</w:t>
            </w:r>
          </w:p>
          <w:p w:rsidR="00A26CAA" w:rsidRDefault="00A26CAA" w:rsidP="00A26CAA">
            <w:pPr>
              <w:pStyle w:val="BodyText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after="0"/>
              <w:ind w:left="150" w:hanging="110"/>
            </w:pPr>
            <w:r>
              <w:t xml:space="preserve">   </w:t>
            </w:r>
            <w:r w:rsidR="00724386">
              <w:t xml:space="preserve"> </w:t>
            </w:r>
            <w:r>
              <w:t>Ability to build and update knowledge of and profession related topics through scientific search and accessing of credible databases and search engines.</w:t>
            </w:r>
          </w:p>
          <w:p w:rsidR="0046595D" w:rsidRDefault="008974B8" w:rsidP="00724386">
            <w:pPr>
              <w:pStyle w:val="BodyText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20" w:after="0"/>
              <w:ind w:left="150" w:hanging="110"/>
            </w:pPr>
            <w:r>
              <w:t xml:space="preserve">    </w:t>
            </w:r>
            <w:r w:rsidR="00A26CAA">
              <w:t>Diet Planning</w:t>
            </w:r>
            <w:r>
              <w:t>.</w:t>
            </w:r>
          </w:p>
        </w:tc>
      </w:tr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 w:rsidP="00E60C2C">
            <w:pPr>
              <w:pStyle w:val="SectionTitle"/>
              <w:spacing w:before="0"/>
            </w:pPr>
            <w:r>
              <w:lastRenderedPageBreak/>
              <w:t>Work experience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D61D4C" w:rsidRPr="002B6DC8" w:rsidRDefault="00D61D4C" w:rsidP="002B6DC8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2B6DC8">
              <w:rPr>
                <w:i w:val="0"/>
                <w:iCs/>
                <w:szCs w:val="22"/>
              </w:rPr>
              <w:t>2018 - Until the date  Al-</w:t>
            </w:r>
            <w:proofErr w:type="spellStart"/>
            <w:r w:rsidRPr="002B6DC8">
              <w:rPr>
                <w:i w:val="0"/>
                <w:iCs/>
                <w:szCs w:val="22"/>
              </w:rPr>
              <w:t>Hussain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Bin </w:t>
            </w:r>
            <w:proofErr w:type="spellStart"/>
            <w:r w:rsidRPr="002B6DC8">
              <w:rPr>
                <w:i w:val="0"/>
                <w:iCs/>
                <w:szCs w:val="22"/>
              </w:rPr>
              <w:t>Talal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University     </w:t>
            </w:r>
            <w:r w:rsidR="002B6DC8">
              <w:rPr>
                <w:rFonts w:hint="cs"/>
                <w:i w:val="0"/>
                <w:iCs/>
                <w:szCs w:val="22"/>
                <w:rtl/>
              </w:rPr>
              <w:t xml:space="preserve">     </w:t>
            </w:r>
            <w:r w:rsidRPr="002B6DC8">
              <w:rPr>
                <w:i w:val="0"/>
                <w:iCs/>
                <w:szCs w:val="22"/>
              </w:rPr>
              <w:t xml:space="preserve">  </w:t>
            </w:r>
            <w:r w:rsidRPr="002B6DC8">
              <w:rPr>
                <w:i w:val="0"/>
                <w:iCs/>
                <w:sz w:val="22"/>
                <w:szCs w:val="22"/>
              </w:rPr>
              <w:t>Jordan</w:t>
            </w:r>
            <w:r w:rsidRPr="002B6DC8">
              <w:rPr>
                <w:i w:val="0"/>
                <w:iCs/>
                <w:szCs w:val="22"/>
              </w:rPr>
              <w:t xml:space="preserve">       </w:t>
            </w:r>
          </w:p>
          <w:p w:rsidR="002B6DC8" w:rsidRPr="002B6DC8" w:rsidRDefault="00D61D4C" w:rsidP="002B6DC8">
            <w:pPr>
              <w:pStyle w:val="JobTitle"/>
              <w:spacing w:before="0" w:after="0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2B6DC8">
              <w:rPr>
                <w:b/>
                <w:bCs/>
                <w:sz w:val="22"/>
                <w:szCs w:val="22"/>
              </w:rPr>
              <w:t>Lecturer (MSc program of tourism management)</w:t>
            </w:r>
          </w:p>
          <w:p w:rsidR="003256AF" w:rsidRPr="002B6DC8" w:rsidRDefault="003256AF" w:rsidP="002B6DC8">
            <w:pPr>
              <w:pStyle w:val="JobTitle"/>
              <w:spacing w:before="120" w:after="0"/>
              <w:rPr>
                <w:i w:val="0"/>
                <w:iCs/>
                <w:sz w:val="22"/>
                <w:szCs w:val="22"/>
              </w:rPr>
            </w:pPr>
            <w:r w:rsidRPr="002B6DC8">
              <w:rPr>
                <w:i w:val="0"/>
                <w:iCs/>
                <w:szCs w:val="22"/>
              </w:rPr>
              <w:t>2017 - Until the date  Al-</w:t>
            </w:r>
            <w:proofErr w:type="spellStart"/>
            <w:r w:rsidRPr="002B6DC8">
              <w:rPr>
                <w:i w:val="0"/>
                <w:iCs/>
                <w:szCs w:val="22"/>
              </w:rPr>
              <w:t>Hussain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Bin </w:t>
            </w:r>
            <w:proofErr w:type="spellStart"/>
            <w:r w:rsidRPr="002B6DC8">
              <w:rPr>
                <w:i w:val="0"/>
                <w:iCs/>
                <w:szCs w:val="22"/>
              </w:rPr>
              <w:t>Talal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University       </w:t>
            </w:r>
            <w:r w:rsidR="002B6DC8">
              <w:rPr>
                <w:rFonts w:hint="cs"/>
                <w:i w:val="0"/>
                <w:iCs/>
                <w:szCs w:val="22"/>
                <w:rtl/>
              </w:rPr>
              <w:t xml:space="preserve">     </w:t>
            </w:r>
            <w:r w:rsidRPr="002B6DC8">
              <w:rPr>
                <w:i w:val="0"/>
                <w:iCs/>
                <w:sz w:val="22"/>
                <w:szCs w:val="22"/>
              </w:rPr>
              <w:t>Jordan</w:t>
            </w:r>
            <w:r w:rsidRPr="002B6DC8">
              <w:rPr>
                <w:i w:val="0"/>
                <w:iCs/>
                <w:szCs w:val="22"/>
              </w:rPr>
              <w:t xml:space="preserve">       </w:t>
            </w:r>
          </w:p>
          <w:p w:rsidR="003256AF" w:rsidRPr="002B6DC8" w:rsidRDefault="003256AF" w:rsidP="002B6DC8">
            <w:pPr>
              <w:pStyle w:val="JobTitle"/>
              <w:spacing w:before="0" w:after="0"/>
              <w:rPr>
                <w:b/>
                <w:bCs/>
                <w:szCs w:val="22"/>
                <w:rtl/>
                <w:lang w:bidi="ar-JO"/>
              </w:rPr>
            </w:pPr>
            <w:r w:rsidRPr="002B6DC8">
              <w:rPr>
                <w:b/>
                <w:bCs/>
                <w:sz w:val="22"/>
                <w:szCs w:val="22"/>
              </w:rPr>
              <w:t xml:space="preserve">Trainer (culinary vocational diploma) </w:t>
            </w:r>
          </w:p>
          <w:p w:rsidR="003256AF" w:rsidRPr="002B6DC8" w:rsidRDefault="003256AF" w:rsidP="002B6DC8">
            <w:pPr>
              <w:pStyle w:val="JobTitle"/>
              <w:spacing w:before="120" w:after="0"/>
              <w:rPr>
                <w:i w:val="0"/>
                <w:iCs/>
                <w:sz w:val="22"/>
                <w:szCs w:val="22"/>
              </w:rPr>
            </w:pPr>
            <w:r w:rsidRPr="002B6DC8">
              <w:rPr>
                <w:i w:val="0"/>
                <w:iCs/>
                <w:szCs w:val="22"/>
              </w:rPr>
              <w:t>2010 - Until the date  Al-</w:t>
            </w:r>
            <w:proofErr w:type="spellStart"/>
            <w:r w:rsidRPr="002B6DC8">
              <w:rPr>
                <w:i w:val="0"/>
                <w:iCs/>
                <w:szCs w:val="22"/>
              </w:rPr>
              <w:t>Hussain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Bin </w:t>
            </w:r>
            <w:proofErr w:type="spellStart"/>
            <w:r w:rsidRPr="002B6DC8">
              <w:rPr>
                <w:i w:val="0"/>
                <w:iCs/>
                <w:szCs w:val="22"/>
              </w:rPr>
              <w:t>Talal</w:t>
            </w:r>
            <w:proofErr w:type="spellEnd"/>
            <w:r w:rsidRPr="002B6DC8">
              <w:rPr>
                <w:i w:val="0"/>
                <w:iCs/>
                <w:szCs w:val="22"/>
              </w:rPr>
              <w:t xml:space="preserve"> University    </w:t>
            </w:r>
            <w:r w:rsidR="002B6DC8">
              <w:rPr>
                <w:rFonts w:hint="cs"/>
                <w:i w:val="0"/>
                <w:iCs/>
                <w:szCs w:val="22"/>
                <w:rtl/>
              </w:rPr>
              <w:t xml:space="preserve">     </w:t>
            </w:r>
            <w:r w:rsidRPr="002B6DC8">
              <w:rPr>
                <w:i w:val="0"/>
                <w:iCs/>
                <w:szCs w:val="22"/>
              </w:rPr>
              <w:t xml:space="preserve">   </w:t>
            </w:r>
            <w:r w:rsidRPr="002B6DC8">
              <w:rPr>
                <w:i w:val="0"/>
                <w:iCs/>
                <w:sz w:val="22"/>
                <w:szCs w:val="22"/>
              </w:rPr>
              <w:t>Jordan</w:t>
            </w:r>
            <w:r w:rsidRPr="002B6DC8">
              <w:rPr>
                <w:i w:val="0"/>
                <w:iCs/>
                <w:szCs w:val="22"/>
              </w:rPr>
              <w:t xml:space="preserve">       </w:t>
            </w:r>
          </w:p>
          <w:p w:rsidR="00214624" w:rsidRPr="002B6DC8" w:rsidRDefault="003256AF" w:rsidP="002B6DC8">
            <w:pPr>
              <w:pStyle w:val="JobTitle"/>
              <w:spacing w:before="0" w:after="0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2B6DC8">
              <w:rPr>
                <w:b/>
                <w:bCs/>
                <w:sz w:val="22"/>
                <w:szCs w:val="22"/>
              </w:rPr>
              <w:t>Trainer (tour guides licensing programs)</w:t>
            </w:r>
          </w:p>
          <w:p w:rsidR="00783DD7" w:rsidRPr="002B6DC8" w:rsidRDefault="00783DD7" w:rsidP="002B6DC8">
            <w:pPr>
              <w:pStyle w:val="JobTitle"/>
              <w:spacing w:before="120" w:after="0"/>
              <w:rPr>
                <w:i w:val="0"/>
                <w:iCs/>
                <w:sz w:val="22"/>
                <w:szCs w:val="22"/>
              </w:rPr>
            </w:pPr>
            <w:r w:rsidRPr="002B6DC8">
              <w:rPr>
                <w:i w:val="0"/>
                <w:iCs/>
                <w:szCs w:val="22"/>
              </w:rPr>
              <w:t>2010 - Until the date  Al-</w:t>
            </w:r>
            <w:proofErr w:type="spellStart"/>
            <w:r w:rsidRPr="002B6DC8">
              <w:rPr>
                <w:i w:val="0"/>
                <w:iCs/>
                <w:szCs w:val="22"/>
              </w:rPr>
              <w:t>Huss</w:t>
            </w:r>
            <w:r w:rsidR="0017473E" w:rsidRPr="002B6DC8">
              <w:rPr>
                <w:i w:val="0"/>
                <w:iCs/>
                <w:szCs w:val="22"/>
              </w:rPr>
              <w:t>ain</w:t>
            </w:r>
            <w:proofErr w:type="spellEnd"/>
            <w:r w:rsidR="0017473E" w:rsidRPr="002B6DC8">
              <w:rPr>
                <w:i w:val="0"/>
                <w:iCs/>
                <w:szCs w:val="22"/>
              </w:rPr>
              <w:t xml:space="preserve"> Bin </w:t>
            </w:r>
            <w:proofErr w:type="spellStart"/>
            <w:r w:rsidR="0017473E" w:rsidRPr="002B6DC8">
              <w:rPr>
                <w:i w:val="0"/>
                <w:iCs/>
                <w:szCs w:val="22"/>
              </w:rPr>
              <w:t>Talal</w:t>
            </w:r>
            <w:proofErr w:type="spellEnd"/>
            <w:r w:rsidR="0017473E" w:rsidRPr="002B6DC8">
              <w:rPr>
                <w:i w:val="0"/>
                <w:iCs/>
                <w:szCs w:val="22"/>
              </w:rPr>
              <w:t xml:space="preserve"> University  </w:t>
            </w:r>
            <w:r w:rsidR="002B6DC8">
              <w:rPr>
                <w:rFonts w:hint="cs"/>
                <w:i w:val="0"/>
                <w:iCs/>
                <w:szCs w:val="22"/>
                <w:rtl/>
              </w:rPr>
              <w:t xml:space="preserve">          </w:t>
            </w:r>
            <w:r w:rsidR="00C30D49" w:rsidRPr="002B6DC8">
              <w:rPr>
                <w:i w:val="0"/>
                <w:iCs/>
                <w:sz w:val="22"/>
                <w:szCs w:val="22"/>
              </w:rPr>
              <w:t>Jordan</w:t>
            </w:r>
            <w:r w:rsidR="0017473E" w:rsidRPr="002B6DC8">
              <w:rPr>
                <w:i w:val="0"/>
                <w:iCs/>
                <w:szCs w:val="22"/>
              </w:rPr>
              <w:t xml:space="preserve">   </w:t>
            </w:r>
            <w:r w:rsidR="00C30D49" w:rsidRPr="002B6DC8">
              <w:rPr>
                <w:i w:val="0"/>
                <w:iCs/>
                <w:szCs w:val="22"/>
              </w:rPr>
              <w:t xml:space="preserve">    </w:t>
            </w:r>
          </w:p>
          <w:p w:rsidR="002E2B02" w:rsidRPr="002B6DC8" w:rsidRDefault="002E2B02" w:rsidP="002B6DC8">
            <w:pPr>
              <w:pStyle w:val="JobTitle"/>
              <w:spacing w:before="0" w:after="0"/>
              <w:rPr>
                <w:b/>
                <w:bCs/>
                <w:sz w:val="22"/>
                <w:szCs w:val="22"/>
              </w:rPr>
            </w:pPr>
            <w:r w:rsidRPr="002B6DC8">
              <w:rPr>
                <w:b/>
                <w:bCs/>
                <w:sz w:val="22"/>
                <w:szCs w:val="22"/>
              </w:rPr>
              <w:t>A</w:t>
            </w:r>
            <w:r w:rsidR="00D61D4C" w:rsidRPr="002B6DC8">
              <w:rPr>
                <w:b/>
                <w:bCs/>
                <w:sz w:val="22"/>
                <w:szCs w:val="22"/>
              </w:rPr>
              <w:t>ssociate</w:t>
            </w:r>
            <w:r w:rsidRPr="002B6DC8">
              <w:rPr>
                <w:b/>
                <w:bCs/>
                <w:sz w:val="22"/>
                <w:szCs w:val="22"/>
              </w:rPr>
              <w:t xml:space="preserve"> Professor  </w:t>
            </w:r>
          </w:p>
          <w:p w:rsidR="00DB650A" w:rsidRDefault="00DB650A" w:rsidP="002B6DC8">
            <w:pPr>
              <w:pStyle w:val="CompanyName"/>
              <w:spacing w:before="120"/>
            </w:pPr>
            <w:r>
              <w:t>11\10\2007 - 11\12\2009    Mancheste</w:t>
            </w:r>
            <w:r w:rsidR="002B6DC8">
              <w:t xml:space="preserve">r Metropolitan University     </w:t>
            </w:r>
            <w:r>
              <w:t xml:space="preserve">  UK</w:t>
            </w:r>
          </w:p>
          <w:p w:rsidR="00DB650A" w:rsidRPr="002B6DC8" w:rsidRDefault="00DB650A" w:rsidP="002B6DC8">
            <w:pPr>
              <w:pStyle w:val="JobTitle"/>
              <w:spacing w:before="0" w:after="0"/>
              <w:rPr>
                <w:b/>
                <w:bCs/>
              </w:rPr>
            </w:pPr>
            <w:r w:rsidRPr="002B6DC8">
              <w:rPr>
                <w:b/>
                <w:bCs/>
              </w:rPr>
              <w:t>Associate Lecturer</w:t>
            </w:r>
          </w:p>
          <w:p w:rsidR="0001427C" w:rsidRDefault="0001427C" w:rsidP="002B6DC8">
            <w:pPr>
              <w:pStyle w:val="CompanyName"/>
              <w:spacing w:before="120"/>
            </w:pPr>
            <w:r>
              <w:t>15\06\2008 - 10\03\200</w:t>
            </w:r>
            <w:r w:rsidR="00DB650A">
              <w:t xml:space="preserve">9    </w:t>
            </w:r>
            <w:r>
              <w:t xml:space="preserve">The Lowery Art and Entertainment   </w:t>
            </w:r>
            <w:r w:rsidR="002B6DC8">
              <w:t xml:space="preserve">     </w:t>
            </w:r>
            <w:r>
              <w:t>UK</w:t>
            </w:r>
          </w:p>
          <w:p w:rsidR="0001427C" w:rsidRPr="002B6DC8" w:rsidRDefault="0001427C" w:rsidP="002B6DC8">
            <w:pPr>
              <w:pStyle w:val="JobTitle"/>
              <w:spacing w:before="0" w:after="0"/>
              <w:rPr>
                <w:b/>
                <w:bCs/>
              </w:rPr>
            </w:pPr>
            <w:r w:rsidRPr="002B6DC8">
              <w:rPr>
                <w:b/>
                <w:bCs/>
              </w:rPr>
              <w:t xml:space="preserve">Market Research </w:t>
            </w:r>
          </w:p>
          <w:p w:rsidR="00CD1C59" w:rsidRDefault="00CD1C59" w:rsidP="002B6DC8">
            <w:pPr>
              <w:pStyle w:val="CompanyName"/>
              <w:spacing w:before="120"/>
            </w:pPr>
            <w:r>
              <w:t xml:space="preserve">04\01\2006 </w:t>
            </w:r>
            <w:r w:rsidR="00DB650A">
              <w:t>-</w:t>
            </w:r>
            <w:r>
              <w:t xml:space="preserve"> 04\06\2006    University Center “César Ritz”    </w:t>
            </w:r>
            <w:r w:rsidR="00DB650A">
              <w:t xml:space="preserve">  </w:t>
            </w:r>
            <w:r>
              <w:t>Switzerland</w:t>
            </w:r>
          </w:p>
          <w:p w:rsidR="0001427C" w:rsidRPr="002B6DC8" w:rsidRDefault="00CD1C59" w:rsidP="002B6DC8">
            <w:pPr>
              <w:pStyle w:val="JobTitle"/>
              <w:spacing w:before="0" w:after="0"/>
              <w:rPr>
                <w:b/>
                <w:bCs/>
              </w:rPr>
            </w:pPr>
            <w:r w:rsidRPr="002B6DC8">
              <w:rPr>
                <w:b/>
                <w:bCs/>
              </w:rPr>
              <w:t>Library Assistant</w:t>
            </w:r>
          </w:p>
          <w:p w:rsidR="00CD1C59" w:rsidRDefault="0046595D" w:rsidP="002B6DC8">
            <w:pPr>
              <w:pStyle w:val="Achievement"/>
              <w:numPr>
                <w:ilvl w:val="0"/>
                <w:numId w:val="0"/>
              </w:numPr>
              <w:spacing w:before="120" w:after="0"/>
            </w:pPr>
            <w:r>
              <w:t xml:space="preserve">16\11\2001 </w:t>
            </w:r>
            <w:r w:rsidR="00DB650A">
              <w:t>-</w:t>
            </w:r>
            <w:r>
              <w:t xml:space="preserve"> 24\5\2004    </w:t>
            </w:r>
            <w:r w:rsidR="00DB650A">
              <w:t xml:space="preserve"> </w:t>
            </w:r>
            <w:r>
              <w:t>E</w:t>
            </w:r>
            <w:r w:rsidR="00CD1C59">
              <w:t xml:space="preserve">lementary School              </w:t>
            </w:r>
            <w:r w:rsidR="0089782D">
              <w:t xml:space="preserve">     </w:t>
            </w:r>
            <w:r w:rsidR="00CD1C59">
              <w:t xml:space="preserve"> </w:t>
            </w:r>
            <w:r w:rsidR="00DB650A">
              <w:t xml:space="preserve">            </w:t>
            </w:r>
            <w:r w:rsidR="00CD1C59">
              <w:t xml:space="preserve"> Jordan</w:t>
            </w:r>
          </w:p>
          <w:p w:rsidR="00CD1C59" w:rsidRPr="002B6DC8" w:rsidRDefault="00CD1C59" w:rsidP="002B6DC8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  <w:i/>
                <w:iCs/>
              </w:rPr>
            </w:pPr>
            <w:r w:rsidRPr="002B6DC8">
              <w:rPr>
                <w:b/>
                <w:bCs/>
                <w:i/>
                <w:iCs/>
              </w:rPr>
              <w:t>Clerk</w:t>
            </w:r>
          </w:p>
          <w:p w:rsidR="00CD1C59" w:rsidRDefault="00DB650A" w:rsidP="002B6DC8">
            <w:pPr>
              <w:pStyle w:val="Achievement"/>
              <w:numPr>
                <w:ilvl w:val="0"/>
                <w:numId w:val="0"/>
              </w:numPr>
              <w:spacing w:before="120" w:after="0"/>
            </w:pPr>
            <w:r>
              <w:t xml:space="preserve">17\10\2000 - </w:t>
            </w:r>
            <w:r w:rsidR="00CD1C59">
              <w:t>15\11\2001   Vo</w:t>
            </w:r>
            <w:r w:rsidR="0089782D">
              <w:t xml:space="preserve">cational Secondary School    </w:t>
            </w:r>
            <w:r>
              <w:t xml:space="preserve">            </w:t>
            </w:r>
            <w:r w:rsidR="0089782D">
              <w:t xml:space="preserve"> </w:t>
            </w:r>
            <w:r w:rsidR="00CD1C59">
              <w:t xml:space="preserve">Jordan             </w:t>
            </w:r>
          </w:p>
          <w:p w:rsidR="00CD1C59" w:rsidRPr="002B6DC8" w:rsidRDefault="00CD1C59" w:rsidP="00E60C2C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2B6DC8">
              <w:rPr>
                <w:b/>
                <w:bCs/>
                <w:i/>
                <w:iCs/>
              </w:rPr>
              <w:t>Teacher of Accommodation</w:t>
            </w:r>
          </w:p>
        </w:tc>
      </w:tr>
      <w:tr w:rsidR="00D72E1B" w:rsidTr="001F17EC">
        <w:trPr>
          <w:cantSplit/>
        </w:trPr>
        <w:tc>
          <w:tcPr>
            <w:tcW w:w="8820" w:type="dxa"/>
            <w:gridSpan w:val="2"/>
          </w:tcPr>
          <w:p w:rsidR="00D72E1B" w:rsidRDefault="00D72E1B" w:rsidP="0081446E">
            <w:pPr>
              <w:pStyle w:val="SectionTitle"/>
              <w:spacing w:before="360"/>
            </w:pPr>
            <w:r>
              <w:t>Published articles</w:t>
            </w:r>
          </w:p>
        </w:tc>
      </w:tr>
      <w:tr w:rsidR="00D72E1B" w:rsidRPr="007B5289" w:rsidTr="001F17EC">
        <w:tc>
          <w:tcPr>
            <w:tcW w:w="2160" w:type="dxa"/>
          </w:tcPr>
          <w:p w:rsidR="00D72E1B" w:rsidRDefault="00D72E1B" w:rsidP="001C5FFE"/>
        </w:tc>
        <w:tc>
          <w:tcPr>
            <w:tcW w:w="6660" w:type="dxa"/>
          </w:tcPr>
          <w:p w:rsidR="00D72E1B" w:rsidRPr="00877913" w:rsidRDefault="00D72E1B" w:rsidP="001C5FFE">
            <w:pPr>
              <w:pStyle w:val="CompanyName"/>
              <w:spacing w:before="0"/>
              <w:jc w:val="both"/>
              <w:rPr>
                <w:szCs w:val="22"/>
              </w:rPr>
            </w:pPr>
          </w:p>
          <w:p w:rsidR="00711A0F" w:rsidRDefault="00711A0F" w:rsidP="00EC376C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 xml:space="preserve">Al-Ababneh, M. M., </w:t>
            </w:r>
            <w:r w:rsidR="006C2426">
              <w:rPr>
                <w:rFonts w:cstheme="majorBidi"/>
                <w:szCs w:val="22"/>
              </w:rPr>
              <w:t>Al-</w:t>
            </w:r>
            <w:proofErr w:type="spellStart"/>
            <w:r w:rsidR="006C2426">
              <w:rPr>
                <w:rFonts w:cstheme="majorBidi"/>
                <w:szCs w:val="22"/>
              </w:rPr>
              <w:t>Sabi</w:t>
            </w:r>
            <w:proofErr w:type="spellEnd"/>
            <w:r w:rsidR="006C2426">
              <w:rPr>
                <w:rFonts w:cstheme="majorBidi"/>
                <w:szCs w:val="22"/>
              </w:rPr>
              <w:t>, S. M.</w:t>
            </w:r>
            <w:r w:rsidRPr="002B6DC8">
              <w:rPr>
                <w:rFonts w:cstheme="majorBidi"/>
                <w:szCs w:val="22"/>
              </w:rPr>
              <w:t>, Al-</w:t>
            </w:r>
            <w:proofErr w:type="spellStart"/>
            <w:r w:rsidRPr="002B6DC8">
              <w:rPr>
                <w:rFonts w:cstheme="majorBidi"/>
                <w:szCs w:val="22"/>
              </w:rPr>
              <w:t>Shakhsheer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F. J &amp; Habiballah, M. A. (2018). </w:t>
            </w:r>
            <w:r w:rsidR="00D2163D">
              <w:rPr>
                <w:rFonts w:cstheme="majorBidi"/>
                <w:szCs w:val="22"/>
              </w:rPr>
              <w:t>Mediating role of empowerment between Total Quality Management (TQM) and service recovery</w:t>
            </w:r>
            <w:r w:rsidR="00734AFC">
              <w:rPr>
                <w:rFonts w:cstheme="majorBidi"/>
                <w:szCs w:val="22"/>
              </w:rPr>
              <w:t xml:space="preserve"> performance in the hotel industry</w:t>
            </w:r>
            <w:r w:rsidRPr="002B6DC8">
              <w:rPr>
                <w:rFonts w:cstheme="majorBidi"/>
                <w:szCs w:val="22"/>
              </w:rPr>
              <w:t xml:space="preserve">. </w:t>
            </w:r>
            <w:r w:rsidR="009301C4">
              <w:rPr>
                <w:rFonts w:cstheme="majorBidi"/>
                <w:i/>
                <w:iCs/>
                <w:szCs w:val="22"/>
              </w:rPr>
              <w:t>Journal of Spatial and Organizational Dynamics</w:t>
            </w:r>
            <w:r w:rsidRPr="002B6DC8">
              <w:rPr>
                <w:rFonts w:cstheme="majorBidi"/>
                <w:szCs w:val="22"/>
              </w:rPr>
              <w:t xml:space="preserve">, </w:t>
            </w:r>
            <w:r w:rsidR="00C52DE2">
              <w:rPr>
                <w:rFonts w:cstheme="majorBidi"/>
                <w:szCs w:val="22"/>
              </w:rPr>
              <w:t>6 (3</w:t>
            </w:r>
            <w:r w:rsidRPr="002B6DC8">
              <w:rPr>
                <w:rFonts w:cstheme="majorBidi"/>
                <w:szCs w:val="22"/>
              </w:rPr>
              <w:t xml:space="preserve">), pp. </w:t>
            </w:r>
            <w:r w:rsidR="00EC376C">
              <w:rPr>
                <w:rFonts w:cstheme="majorBidi"/>
                <w:szCs w:val="22"/>
              </w:rPr>
              <w:t>286</w:t>
            </w:r>
            <w:r w:rsidRPr="002B6DC8">
              <w:rPr>
                <w:rFonts w:cstheme="majorBidi"/>
                <w:szCs w:val="22"/>
              </w:rPr>
              <w:t>-</w:t>
            </w:r>
            <w:r w:rsidR="00EC376C">
              <w:rPr>
                <w:rFonts w:cstheme="majorBidi"/>
                <w:szCs w:val="22"/>
              </w:rPr>
              <w:t>313</w:t>
            </w:r>
            <w:r w:rsidRPr="002B6DC8">
              <w:rPr>
                <w:rFonts w:cstheme="majorBidi"/>
                <w:szCs w:val="22"/>
              </w:rPr>
              <w:t>.</w:t>
            </w:r>
          </w:p>
          <w:p w:rsidR="00711A0F" w:rsidRPr="00711A0F" w:rsidRDefault="00711A0F" w:rsidP="00711A0F">
            <w:pPr>
              <w:rPr>
                <w:rFonts w:cstheme="majorBidi"/>
                <w:szCs w:val="22"/>
              </w:rPr>
            </w:pPr>
          </w:p>
          <w:p w:rsidR="00372B3A" w:rsidRDefault="00372B3A" w:rsidP="005563D9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>Habiballah, M. A.</w:t>
            </w:r>
            <w:r w:rsidR="00B04279">
              <w:rPr>
                <w:rFonts w:cstheme="majorBidi"/>
                <w:szCs w:val="22"/>
              </w:rPr>
              <w:t>,</w:t>
            </w:r>
            <w:r w:rsidRPr="002B6DC8">
              <w:rPr>
                <w:rFonts w:cstheme="majorBidi"/>
                <w:szCs w:val="22"/>
              </w:rPr>
              <w:t xml:space="preserve"> Al-</w:t>
            </w:r>
            <w:proofErr w:type="spellStart"/>
            <w:r w:rsidRPr="002B6DC8">
              <w:rPr>
                <w:rFonts w:cstheme="majorBidi"/>
                <w:szCs w:val="22"/>
              </w:rPr>
              <w:t>Shakhshee</w:t>
            </w:r>
            <w:r w:rsidR="00484CB7">
              <w:rPr>
                <w:rFonts w:cstheme="majorBidi"/>
                <w:szCs w:val="22"/>
              </w:rPr>
              <w:t>r</w:t>
            </w:r>
            <w:proofErr w:type="spellEnd"/>
            <w:r w:rsidR="00484CB7">
              <w:rPr>
                <w:rFonts w:cstheme="majorBidi"/>
                <w:szCs w:val="22"/>
              </w:rPr>
              <w:t>, F. J., Al-</w:t>
            </w:r>
            <w:proofErr w:type="spellStart"/>
            <w:r w:rsidR="00484CB7">
              <w:rPr>
                <w:rFonts w:cstheme="majorBidi"/>
                <w:szCs w:val="22"/>
              </w:rPr>
              <w:t>Sabi</w:t>
            </w:r>
            <w:proofErr w:type="spellEnd"/>
            <w:r w:rsidR="00484CB7">
              <w:rPr>
                <w:rFonts w:cstheme="majorBidi"/>
                <w:szCs w:val="22"/>
              </w:rPr>
              <w:t xml:space="preserve">, S. M and </w:t>
            </w:r>
            <w:proofErr w:type="spellStart"/>
            <w:r w:rsidR="00484CB7">
              <w:rPr>
                <w:rFonts w:cstheme="majorBidi"/>
                <w:szCs w:val="22"/>
              </w:rPr>
              <w:t>Masadeh</w:t>
            </w:r>
            <w:proofErr w:type="spellEnd"/>
            <w:r w:rsidR="00484CB7">
              <w:rPr>
                <w:rFonts w:cstheme="majorBidi"/>
                <w:szCs w:val="22"/>
              </w:rPr>
              <w:t xml:space="preserve">, M. A. </w:t>
            </w:r>
            <w:r w:rsidRPr="002B6DC8">
              <w:rPr>
                <w:rFonts w:cstheme="majorBidi"/>
                <w:szCs w:val="22"/>
              </w:rPr>
              <w:t>(20</w:t>
            </w:r>
            <w:r w:rsidR="00E61330">
              <w:rPr>
                <w:rFonts w:cstheme="majorBidi"/>
                <w:szCs w:val="22"/>
              </w:rPr>
              <w:t>18</w:t>
            </w:r>
            <w:r w:rsidRPr="002B6DC8">
              <w:rPr>
                <w:rFonts w:cstheme="majorBidi"/>
                <w:szCs w:val="22"/>
              </w:rPr>
              <w:t xml:space="preserve">). </w:t>
            </w:r>
            <w:r w:rsidR="00467016">
              <w:rPr>
                <w:rFonts w:cstheme="majorBidi"/>
                <w:szCs w:val="22"/>
              </w:rPr>
              <w:t>Food safety training: a study of food handlers working in hotels in the North of Jordan</w:t>
            </w:r>
            <w:r w:rsidRPr="002B6DC8">
              <w:rPr>
                <w:rFonts w:cstheme="majorBidi"/>
                <w:szCs w:val="22"/>
              </w:rPr>
              <w:t xml:space="preserve">. </w:t>
            </w:r>
            <w:r w:rsidR="00B97346">
              <w:rPr>
                <w:rFonts w:cstheme="majorBidi"/>
                <w:i/>
                <w:iCs/>
                <w:szCs w:val="22"/>
              </w:rPr>
              <w:t>European Scientific Journal</w:t>
            </w:r>
            <w:r w:rsidRPr="002B6DC8">
              <w:rPr>
                <w:rFonts w:cstheme="majorBidi"/>
                <w:szCs w:val="22"/>
              </w:rPr>
              <w:t xml:space="preserve">, </w:t>
            </w:r>
            <w:r w:rsidR="005563D9">
              <w:rPr>
                <w:rFonts w:cstheme="majorBidi"/>
                <w:szCs w:val="22"/>
              </w:rPr>
              <w:t>14(26</w:t>
            </w:r>
            <w:r w:rsidR="001E2E64">
              <w:rPr>
                <w:rFonts w:cstheme="majorBidi"/>
                <w:szCs w:val="22"/>
              </w:rPr>
              <w:t>), pp. 127-148.</w:t>
            </w:r>
          </w:p>
          <w:p w:rsidR="007F7654" w:rsidRPr="007F7654" w:rsidRDefault="007F7654" w:rsidP="007F7654">
            <w:pPr>
              <w:rPr>
                <w:rFonts w:cstheme="majorBidi"/>
                <w:szCs w:val="22"/>
              </w:rPr>
            </w:pPr>
          </w:p>
          <w:p w:rsidR="00BB1E35" w:rsidRDefault="00A77424" w:rsidP="00AB4CA4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 xml:space="preserve">Al-Ababneh, M. M., </w:t>
            </w:r>
            <w:proofErr w:type="spellStart"/>
            <w:r w:rsidRPr="002B6DC8">
              <w:rPr>
                <w:rFonts w:cstheme="majorBidi"/>
                <w:szCs w:val="22"/>
              </w:rPr>
              <w:t>Masadeh</w:t>
            </w:r>
            <w:proofErr w:type="spellEnd"/>
            <w:r w:rsidRPr="002B6DC8">
              <w:rPr>
                <w:rFonts w:cstheme="majorBidi"/>
                <w:szCs w:val="22"/>
              </w:rPr>
              <w:t>, M. A., Al-</w:t>
            </w:r>
            <w:proofErr w:type="spellStart"/>
            <w:r w:rsidRPr="002B6DC8">
              <w:rPr>
                <w:rFonts w:cstheme="majorBidi"/>
                <w:szCs w:val="22"/>
              </w:rPr>
              <w:t>Shakhsheer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F. J &amp; Habiballah, M. A. (2018). </w:t>
            </w:r>
            <w:r w:rsidR="00A45864" w:rsidRPr="002B6DC8">
              <w:rPr>
                <w:rFonts w:cstheme="majorBidi"/>
                <w:szCs w:val="22"/>
              </w:rPr>
              <w:t xml:space="preserve">The impact of internal </w:t>
            </w:r>
            <w:r w:rsidR="002E17BD" w:rsidRPr="002B6DC8">
              <w:rPr>
                <w:rFonts w:cstheme="majorBidi"/>
                <w:szCs w:val="22"/>
              </w:rPr>
              <w:t xml:space="preserve">service quality on job satisfaction </w:t>
            </w:r>
            <w:r w:rsidR="00FC4DB3" w:rsidRPr="002B6DC8">
              <w:rPr>
                <w:rFonts w:cstheme="majorBidi"/>
                <w:szCs w:val="22"/>
              </w:rPr>
              <w:t xml:space="preserve">in the hotel industry. </w:t>
            </w:r>
            <w:r w:rsidR="00BB1E35" w:rsidRPr="0013320C">
              <w:rPr>
                <w:rFonts w:cstheme="majorBidi"/>
                <w:i/>
                <w:iCs/>
                <w:szCs w:val="22"/>
              </w:rPr>
              <w:t>Research in Hospitality Management</w:t>
            </w:r>
            <w:r w:rsidR="00BB1E35" w:rsidRPr="002B6DC8">
              <w:rPr>
                <w:rFonts w:cstheme="majorBidi"/>
                <w:szCs w:val="22"/>
              </w:rPr>
              <w:t>, 8 (1), pp. 55-62.</w:t>
            </w:r>
          </w:p>
          <w:p w:rsidR="002B6DC8" w:rsidRPr="002B6DC8" w:rsidRDefault="002B6DC8" w:rsidP="002B6DC8">
            <w:pPr>
              <w:pStyle w:val="ListParagraph"/>
              <w:rPr>
                <w:rFonts w:cstheme="majorBidi"/>
                <w:szCs w:val="22"/>
              </w:rPr>
            </w:pPr>
          </w:p>
          <w:p w:rsidR="002B6DC8" w:rsidRPr="002B6DC8" w:rsidRDefault="00143C71" w:rsidP="002B6DC8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>Masadeh, M</w:t>
            </w:r>
            <w:r w:rsidR="00777122" w:rsidRPr="002B6DC8">
              <w:rPr>
                <w:rFonts w:cstheme="majorBidi"/>
                <w:szCs w:val="22"/>
              </w:rPr>
              <w:t xml:space="preserve">., </w:t>
            </w:r>
            <w:r w:rsidR="00295D8E" w:rsidRPr="002B6DC8">
              <w:rPr>
                <w:rFonts w:cstheme="majorBidi"/>
                <w:szCs w:val="22"/>
              </w:rPr>
              <w:t>Al-Ababneh, M</w:t>
            </w:r>
            <w:r w:rsidR="00777122" w:rsidRPr="002B6DC8">
              <w:rPr>
                <w:rFonts w:cstheme="majorBidi"/>
                <w:szCs w:val="22"/>
              </w:rPr>
              <w:t xml:space="preserve">., </w:t>
            </w:r>
            <w:r w:rsidR="003C606F" w:rsidRPr="002B6DC8">
              <w:rPr>
                <w:rFonts w:cstheme="majorBidi"/>
                <w:szCs w:val="22"/>
              </w:rPr>
              <w:t>Al-</w:t>
            </w:r>
            <w:proofErr w:type="spellStart"/>
            <w:r w:rsidR="003C606F" w:rsidRPr="002B6DC8">
              <w:rPr>
                <w:rFonts w:cstheme="majorBidi"/>
                <w:szCs w:val="22"/>
              </w:rPr>
              <w:t>Sabi</w:t>
            </w:r>
            <w:proofErr w:type="spellEnd"/>
            <w:r w:rsidR="003C606F" w:rsidRPr="002B6DC8">
              <w:rPr>
                <w:rFonts w:cstheme="majorBidi"/>
                <w:szCs w:val="22"/>
              </w:rPr>
              <w:t>, S</w:t>
            </w:r>
            <w:r w:rsidR="00777122" w:rsidRPr="002B6DC8">
              <w:rPr>
                <w:rFonts w:cstheme="majorBidi"/>
                <w:szCs w:val="22"/>
              </w:rPr>
              <w:t xml:space="preserve"> and </w:t>
            </w:r>
            <w:r w:rsidR="006A1A60" w:rsidRPr="002B6DC8">
              <w:rPr>
                <w:rFonts w:cstheme="majorBidi"/>
                <w:szCs w:val="22"/>
              </w:rPr>
              <w:t>Habiballah, M</w:t>
            </w:r>
            <w:r w:rsidR="00777122" w:rsidRPr="002B6DC8">
              <w:rPr>
                <w:rFonts w:cstheme="majorBidi"/>
                <w:szCs w:val="22"/>
              </w:rPr>
              <w:t>. (201</w:t>
            </w:r>
            <w:r w:rsidR="006C0A60" w:rsidRPr="002B6DC8">
              <w:rPr>
                <w:rFonts w:cstheme="majorBidi"/>
                <w:szCs w:val="22"/>
              </w:rPr>
              <w:t>8</w:t>
            </w:r>
            <w:r w:rsidR="00777122" w:rsidRPr="002B6DC8">
              <w:rPr>
                <w:rFonts w:cstheme="majorBidi"/>
                <w:szCs w:val="22"/>
              </w:rPr>
              <w:t xml:space="preserve">). </w:t>
            </w:r>
            <w:r w:rsidR="00A53CA8" w:rsidRPr="002B6DC8">
              <w:rPr>
                <w:rFonts w:cstheme="majorBidi"/>
                <w:szCs w:val="22"/>
              </w:rPr>
              <w:t>Female tourist guides in Jordan: why so few?</w:t>
            </w:r>
            <w:r w:rsidR="00777122" w:rsidRPr="002B6DC8">
              <w:rPr>
                <w:rFonts w:cstheme="majorBidi"/>
                <w:szCs w:val="22"/>
              </w:rPr>
              <w:t xml:space="preserve">. </w:t>
            </w:r>
            <w:r w:rsidR="00530138" w:rsidRPr="002B6DC8">
              <w:rPr>
                <w:rFonts w:cstheme="majorBidi"/>
                <w:i/>
                <w:iCs/>
                <w:szCs w:val="22"/>
              </w:rPr>
              <w:t>European Journal of Social Sciences</w:t>
            </w:r>
            <w:r w:rsidR="00777122" w:rsidRPr="002B6DC8">
              <w:rPr>
                <w:rFonts w:cstheme="majorBidi"/>
                <w:szCs w:val="22"/>
              </w:rPr>
              <w:t xml:space="preserve">, </w:t>
            </w:r>
            <w:r w:rsidR="00AB4CA4" w:rsidRPr="002B6DC8">
              <w:rPr>
                <w:rFonts w:cstheme="majorBidi"/>
                <w:szCs w:val="22"/>
              </w:rPr>
              <w:t>56</w:t>
            </w:r>
            <w:r w:rsidR="00777122" w:rsidRPr="002B6DC8">
              <w:rPr>
                <w:rFonts w:cstheme="majorBidi"/>
                <w:szCs w:val="22"/>
              </w:rPr>
              <w:t xml:space="preserve"> (</w:t>
            </w:r>
            <w:r w:rsidR="00AB4CA4" w:rsidRPr="002B6DC8">
              <w:rPr>
                <w:rFonts w:cstheme="majorBidi"/>
                <w:szCs w:val="22"/>
              </w:rPr>
              <w:t>2</w:t>
            </w:r>
            <w:r w:rsidR="00777122" w:rsidRPr="002B6DC8">
              <w:rPr>
                <w:rFonts w:cstheme="majorBidi"/>
                <w:szCs w:val="22"/>
              </w:rPr>
              <w:t xml:space="preserve">), pp. </w:t>
            </w:r>
            <w:r w:rsidR="00AB4CA4" w:rsidRPr="002B6DC8">
              <w:rPr>
                <w:rFonts w:cstheme="majorBidi"/>
                <w:szCs w:val="22"/>
              </w:rPr>
              <w:t>89-102</w:t>
            </w:r>
            <w:r w:rsidR="00777122" w:rsidRPr="002B6DC8">
              <w:rPr>
                <w:rFonts w:cstheme="majorBidi"/>
                <w:szCs w:val="22"/>
              </w:rPr>
              <w:t>.</w:t>
            </w:r>
          </w:p>
          <w:p w:rsidR="002B6DC8" w:rsidRPr="002B6DC8" w:rsidRDefault="002B6DC8" w:rsidP="002B6DC8">
            <w:pPr>
              <w:pStyle w:val="ListParagraph"/>
              <w:spacing w:before="120"/>
              <w:rPr>
                <w:rFonts w:cstheme="majorBidi"/>
                <w:szCs w:val="22"/>
              </w:rPr>
            </w:pPr>
          </w:p>
          <w:p w:rsidR="00E919A3" w:rsidRDefault="00E919A3" w:rsidP="009830D2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>Al-</w:t>
            </w:r>
            <w:proofErr w:type="spellStart"/>
            <w:r w:rsidRPr="002B6DC8">
              <w:rPr>
                <w:rFonts w:cstheme="majorBidi"/>
                <w:szCs w:val="22"/>
              </w:rPr>
              <w:t>Shakhsheer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F. J., Habiballah, M. A., Al-Ababneh, M. M and </w:t>
            </w:r>
            <w:proofErr w:type="spellStart"/>
            <w:r w:rsidRPr="002B6DC8">
              <w:rPr>
                <w:rFonts w:cstheme="majorBidi"/>
                <w:szCs w:val="22"/>
              </w:rPr>
              <w:t>Alhelalat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J. A. (2017). </w:t>
            </w:r>
            <w:r w:rsidR="00175895" w:rsidRPr="002B6DC8">
              <w:rPr>
                <w:rFonts w:cstheme="majorBidi"/>
                <w:szCs w:val="22"/>
              </w:rPr>
              <w:t>Improving hotel revenue through the implementation of a comprehensive dynamic pricing strategy: a conceptual framework and empirical investigation of Jordanian hotels</w:t>
            </w:r>
            <w:r w:rsidRPr="002B6DC8">
              <w:rPr>
                <w:rFonts w:cstheme="majorBidi"/>
                <w:szCs w:val="22"/>
              </w:rPr>
              <w:t xml:space="preserve">. </w:t>
            </w:r>
            <w:r w:rsidRPr="002B6DC8">
              <w:rPr>
                <w:rFonts w:cstheme="majorBidi"/>
                <w:i/>
                <w:iCs/>
                <w:szCs w:val="22"/>
              </w:rPr>
              <w:t>Business Management Dynamics</w:t>
            </w:r>
            <w:r w:rsidRPr="002B6DC8">
              <w:rPr>
                <w:rFonts w:cstheme="majorBidi"/>
                <w:szCs w:val="22"/>
              </w:rPr>
              <w:t>, 7 (</w:t>
            </w:r>
            <w:r w:rsidR="001E1DB2" w:rsidRPr="002B6DC8">
              <w:rPr>
                <w:rFonts w:cstheme="majorBidi"/>
                <w:szCs w:val="22"/>
              </w:rPr>
              <w:t>6</w:t>
            </w:r>
            <w:r w:rsidRPr="002B6DC8">
              <w:rPr>
                <w:rFonts w:cstheme="majorBidi"/>
                <w:szCs w:val="22"/>
              </w:rPr>
              <w:t>)</w:t>
            </w:r>
            <w:r w:rsidR="004063A6" w:rsidRPr="002B6DC8">
              <w:rPr>
                <w:rFonts w:cstheme="majorBidi"/>
                <w:szCs w:val="22"/>
              </w:rPr>
              <w:t>, pp. 19-33</w:t>
            </w:r>
            <w:r w:rsidRPr="002B6DC8">
              <w:rPr>
                <w:rFonts w:cstheme="majorBidi"/>
                <w:szCs w:val="22"/>
              </w:rPr>
              <w:t>.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</w:p>
          <w:p w:rsidR="002B6DC8" w:rsidRDefault="00DC720C" w:rsidP="002B6DC8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>Al-</w:t>
            </w:r>
            <w:proofErr w:type="spellStart"/>
            <w:r w:rsidRPr="002B6DC8">
              <w:rPr>
                <w:rFonts w:cstheme="majorBidi"/>
                <w:szCs w:val="22"/>
              </w:rPr>
              <w:t>Shakhsheer</w:t>
            </w:r>
            <w:proofErr w:type="spellEnd"/>
            <w:r w:rsidRPr="002B6DC8">
              <w:rPr>
                <w:rFonts w:cstheme="majorBidi"/>
                <w:szCs w:val="22"/>
              </w:rPr>
              <w:t>, F. J.,</w:t>
            </w:r>
            <w:r w:rsidR="00801B7C" w:rsidRPr="002B6DC8">
              <w:rPr>
                <w:rFonts w:cstheme="majorBidi"/>
                <w:szCs w:val="22"/>
              </w:rPr>
              <w:t xml:space="preserve"> Habiballah, M. A., Al-Ababneh, M. M and </w:t>
            </w:r>
            <w:r w:rsidR="000531E6" w:rsidRPr="002B6DC8">
              <w:rPr>
                <w:rFonts w:cstheme="majorBidi"/>
                <w:szCs w:val="22"/>
              </w:rPr>
              <w:t>Al-</w:t>
            </w:r>
            <w:proofErr w:type="spellStart"/>
            <w:r w:rsidR="000531E6" w:rsidRPr="002B6DC8">
              <w:rPr>
                <w:rFonts w:cstheme="majorBidi"/>
                <w:szCs w:val="22"/>
              </w:rPr>
              <w:t>Sabi</w:t>
            </w:r>
            <w:proofErr w:type="spellEnd"/>
            <w:r w:rsidR="000531E6" w:rsidRPr="002B6DC8">
              <w:rPr>
                <w:rFonts w:cstheme="majorBidi"/>
                <w:szCs w:val="22"/>
              </w:rPr>
              <w:t>, S. M.</w:t>
            </w:r>
            <w:r w:rsidRPr="002B6DC8">
              <w:rPr>
                <w:rFonts w:cstheme="majorBidi"/>
                <w:szCs w:val="22"/>
              </w:rPr>
              <w:t xml:space="preserve"> (2017). </w:t>
            </w:r>
            <w:r w:rsidR="00353E4D" w:rsidRPr="002B6DC8">
              <w:rPr>
                <w:rFonts w:cstheme="majorBidi"/>
                <w:szCs w:val="22"/>
              </w:rPr>
              <w:t>Financial implications of competitive pricing strategies</w:t>
            </w:r>
            <w:r w:rsidR="00F05437" w:rsidRPr="002B6DC8">
              <w:rPr>
                <w:rFonts w:cstheme="majorBidi"/>
                <w:szCs w:val="22"/>
              </w:rPr>
              <w:t xml:space="preserve">: </w:t>
            </w:r>
            <w:r w:rsidR="00252C30" w:rsidRPr="002B6DC8">
              <w:rPr>
                <w:rFonts w:cstheme="majorBidi"/>
                <w:szCs w:val="22"/>
              </w:rPr>
              <w:t>Evidence</w:t>
            </w:r>
            <w:r w:rsidR="00F05437" w:rsidRPr="002B6DC8">
              <w:rPr>
                <w:rFonts w:cstheme="majorBidi"/>
                <w:szCs w:val="22"/>
              </w:rPr>
              <w:t xml:space="preserve"> from the Jordanian hotel industry</w:t>
            </w:r>
            <w:r w:rsidRPr="002B6DC8">
              <w:rPr>
                <w:rFonts w:cstheme="majorBidi"/>
                <w:szCs w:val="22"/>
              </w:rPr>
              <w:t xml:space="preserve">. </w:t>
            </w:r>
            <w:r w:rsidR="005F674E" w:rsidRPr="002B6DC8">
              <w:rPr>
                <w:rFonts w:cstheme="majorBidi"/>
                <w:i/>
                <w:iCs/>
                <w:szCs w:val="22"/>
              </w:rPr>
              <w:t>Business Management Dynamics</w:t>
            </w:r>
            <w:r w:rsidRPr="002B6DC8">
              <w:rPr>
                <w:rFonts w:cstheme="majorBidi"/>
                <w:szCs w:val="22"/>
              </w:rPr>
              <w:t>, 7 (</w:t>
            </w:r>
            <w:r w:rsidR="005F674E" w:rsidRPr="002B6DC8">
              <w:rPr>
                <w:rFonts w:cstheme="majorBidi"/>
                <w:szCs w:val="22"/>
              </w:rPr>
              <w:t>5</w:t>
            </w:r>
            <w:r w:rsidRPr="002B6DC8">
              <w:rPr>
                <w:rFonts w:cstheme="majorBidi"/>
                <w:szCs w:val="22"/>
              </w:rPr>
              <w:t xml:space="preserve">), pp. </w:t>
            </w:r>
            <w:r w:rsidR="005F674E" w:rsidRPr="002B6DC8">
              <w:rPr>
                <w:rFonts w:cstheme="majorBidi"/>
                <w:szCs w:val="22"/>
              </w:rPr>
              <w:t>16-26</w:t>
            </w:r>
            <w:r w:rsidR="009830D2" w:rsidRPr="002B6DC8">
              <w:rPr>
                <w:rFonts w:cstheme="majorBidi"/>
                <w:szCs w:val="22"/>
              </w:rPr>
              <w:t>.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</w:p>
          <w:p w:rsidR="00407593" w:rsidRDefault="002446A9" w:rsidP="00407593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proofErr w:type="spellStart"/>
            <w:r w:rsidRPr="002B6DC8">
              <w:rPr>
                <w:rFonts w:cstheme="majorBidi"/>
                <w:szCs w:val="22"/>
              </w:rPr>
              <w:t>Alhelalat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J. A and Habiballah, M. A. (2017). </w:t>
            </w:r>
            <w:r w:rsidR="00DE4DEE" w:rsidRPr="002B6DC8">
              <w:rPr>
                <w:rFonts w:cstheme="majorBidi"/>
                <w:szCs w:val="22"/>
              </w:rPr>
              <w:t xml:space="preserve">A model of service quality </w:t>
            </w:r>
            <w:r w:rsidR="00BA0CA9" w:rsidRPr="002B6DC8">
              <w:rPr>
                <w:rFonts w:cstheme="majorBidi"/>
                <w:szCs w:val="22"/>
              </w:rPr>
              <w:t>aspects conveyed in hotel advertising</w:t>
            </w:r>
            <w:r w:rsidRPr="002B6DC8">
              <w:rPr>
                <w:rFonts w:cstheme="majorBidi"/>
                <w:szCs w:val="22"/>
              </w:rPr>
              <w:t xml:space="preserve">. </w:t>
            </w:r>
            <w:r w:rsidR="00954D94" w:rsidRPr="002B6DC8">
              <w:rPr>
                <w:rFonts w:cstheme="majorBidi"/>
                <w:i/>
                <w:iCs/>
                <w:szCs w:val="22"/>
              </w:rPr>
              <w:t xml:space="preserve">Enlightening Tourism. A </w:t>
            </w:r>
            <w:proofErr w:type="spellStart"/>
            <w:r w:rsidR="00954D94" w:rsidRPr="002B6DC8">
              <w:rPr>
                <w:rFonts w:cstheme="majorBidi"/>
                <w:i/>
                <w:iCs/>
                <w:szCs w:val="22"/>
              </w:rPr>
              <w:t>Pathmaking</w:t>
            </w:r>
            <w:proofErr w:type="spellEnd"/>
            <w:r w:rsidR="00954D94" w:rsidRPr="002B6DC8">
              <w:rPr>
                <w:rFonts w:cstheme="majorBidi"/>
                <w:i/>
                <w:iCs/>
                <w:szCs w:val="22"/>
              </w:rPr>
              <w:t xml:space="preserve"> Journal</w:t>
            </w:r>
            <w:r w:rsidRPr="002B6DC8">
              <w:rPr>
                <w:rFonts w:cstheme="majorBidi"/>
                <w:szCs w:val="22"/>
              </w:rPr>
              <w:t xml:space="preserve">, </w:t>
            </w:r>
            <w:r w:rsidR="007206C6" w:rsidRPr="002B6DC8">
              <w:rPr>
                <w:rFonts w:cstheme="majorBidi"/>
                <w:szCs w:val="22"/>
              </w:rPr>
              <w:t>7 (2)</w:t>
            </w:r>
            <w:r w:rsidRPr="002B6DC8">
              <w:rPr>
                <w:rFonts w:cstheme="majorBidi"/>
                <w:szCs w:val="22"/>
              </w:rPr>
              <w:t xml:space="preserve">, pp. </w:t>
            </w:r>
            <w:r w:rsidR="007206C6" w:rsidRPr="002B6DC8">
              <w:rPr>
                <w:rFonts w:cstheme="majorBidi"/>
                <w:szCs w:val="22"/>
              </w:rPr>
              <w:t>99-124</w:t>
            </w:r>
            <w:r w:rsidRPr="002B6DC8">
              <w:rPr>
                <w:rFonts w:cstheme="majorBidi"/>
                <w:szCs w:val="22"/>
              </w:rPr>
              <w:t>.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</w:p>
          <w:p w:rsidR="00407593" w:rsidRDefault="00D05D10" w:rsidP="00407593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proofErr w:type="spellStart"/>
            <w:r w:rsidRPr="002B6DC8">
              <w:rPr>
                <w:rFonts w:cstheme="majorBidi"/>
                <w:szCs w:val="22"/>
              </w:rPr>
              <w:t>Alhelalat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J. A., Habiballah, M. A </w:t>
            </w:r>
            <w:r w:rsidRPr="002B6DC8">
              <w:rPr>
                <w:rFonts w:eastAsia="Calibri" w:cstheme="majorBidi"/>
                <w:szCs w:val="22"/>
              </w:rPr>
              <w:t xml:space="preserve">and </w:t>
            </w:r>
            <w:proofErr w:type="spellStart"/>
            <w:r w:rsidRPr="002B6DC8">
              <w:rPr>
                <w:rFonts w:eastAsia="Calibri" w:cstheme="majorBidi"/>
                <w:szCs w:val="22"/>
              </w:rPr>
              <w:t>Twaissi</w:t>
            </w:r>
            <w:proofErr w:type="spellEnd"/>
            <w:r w:rsidRPr="002B6DC8">
              <w:rPr>
                <w:rFonts w:eastAsia="Calibri" w:cstheme="majorBidi"/>
                <w:szCs w:val="22"/>
              </w:rPr>
              <w:t>, N. M</w:t>
            </w:r>
            <w:r w:rsidRPr="002B6DC8">
              <w:rPr>
                <w:rFonts w:cstheme="majorBidi"/>
                <w:szCs w:val="22"/>
              </w:rPr>
              <w:t xml:space="preserve">. (2017). The impact of personal and functional aspects of restaurant employee service behavior on customer satisfaction. </w:t>
            </w:r>
            <w:r w:rsidRPr="002B6DC8">
              <w:rPr>
                <w:rFonts w:cstheme="majorBidi"/>
                <w:i/>
                <w:iCs/>
                <w:szCs w:val="22"/>
              </w:rPr>
              <w:t>International Journal of Hospitality Management</w:t>
            </w:r>
            <w:r w:rsidRPr="002B6DC8">
              <w:rPr>
                <w:rFonts w:cstheme="majorBidi"/>
                <w:szCs w:val="22"/>
              </w:rPr>
              <w:t xml:space="preserve">, </w:t>
            </w:r>
            <w:r w:rsidR="001F17EC" w:rsidRPr="002B6DC8">
              <w:rPr>
                <w:rFonts w:cstheme="majorBidi"/>
                <w:szCs w:val="22"/>
              </w:rPr>
              <w:t>66, pp. 46-53.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  <w:bookmarkStart w:id="0" w:name="_GoBack"/>
            <w:bookmarkEnd w:id="0"/>
          </w:p>
          <w:p w:rsidR="00F1589A" w:rsidRDefault="00D05D10" w:rsidP="00FD0E85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>Habiballah, M. A</w:t>
            </w:r>
            <w:r w:rsidR="006D24E3" w:rsidRPr="002B6DC8">
              <w:rPr>
                <w:rFonts w:cstheme="majorBidi"/>
                <w:szCs w:val="22"/>
              </w:rPr>
              <w:t>. Al-</w:t>
            </w:r>
            <w:proofErr w:type="spellStart"/>
            <w:r w:rsidR="006D24E3" w:rsidRPr="002B6DC8">
              <w:rPr>
                <w:rFonts w:cstheme="majorBidi"/>
                <w:szCs w:val="22"/>
              </w:rPr>
              <w:t>Shakhshee</w:t>
            </w:r>
            <w:r w:rsidR="00FD0E85">
              <w:rPr>
                <w:rFonts w:cstheme="majorBidi"/>
                <w:szCs w:val="22"/>
              </w:rPr>
              <w:t>r</w:t>
            </w:r>
            <w:proofErr w:type="spellEnd"/>
            <w:r w:rsidR="00FD0E85">
              <w:rPr>
                <w:rFonts w:cstheme="majorBidi"/>
                <w:szCs w:val="22"/>
              </w:rPr>
              <w:t>, F. J and</w:t>
            </w:r>
            <w:r w:rsidRPr="002B6DC8">
              <w:rPr>
                <w:rStyle w:val="Emphasis"/>
                <w:rFonts w:cstheme="majorBidi"/>
                <w:sz w:val="22"/>
                <w:szCs w:val="22"/>
                <w:shd w:val="clear" w:color="auto" w:fill="FBFBF3"/>
              </w:rPr>
              <w:t xml:space="preserve"> </w:t>
            </w:r>
            <w:r w:rsidRPr="002B6DC8">
              <w:rPr>
                <w:rFonts w:cstheme="majorBidi"/>
                <w:szCs w:val="22"/>
              </w:rPr>
              <w:t xml:space="preserve">Al-Ababneh, M. M. (2017). Restaurant employees’ food handling practices in Irbid city, Jordan. </w:t>
            </w:r>
            <w:r w:rsidRPr="002B6DC8">
              <w:rPr>
                <w:rFonts w:cstheme="majorBidi"/>
                <w:i/>
                <w:iCs/>
                <w:szCs w:val="22"/>
              </w:rPr>
              <w:t>Journal of Tourism and Hospitality Management</w:t>
            </w:r>
            <w:r w:rsidR="00A402F8">
              <w:rPr>
                <w:rFonts w:cstheme="majorBidi"/>
                <w:szCs w:val="22"/>
              </w:rPr>
              <w:t>, 5(1</w:t>
            </w:r>
            <w:r w:rsidRPr="002B6DC8">
              <w:rPr>
                <w:rFonts w:cstheme="majorBidi"/>
                <w:szCs w:val="22"/>
              </w:rPr>
              <w:t>), pp. 1-27</w:t>
            </w:r>
          </w:p>
          <w:p w:rsidR="002B6DC8" w:rsidRPr="002B6DC8" w:rsidRDefault="002B6DC8" w:rsidP="002B6DC8">
            <w:pPr>
              <w:ind w:left="360"/>
              <w:rPr>
                <w:rFonts w:cstheme="majorBidi"/>
                <w:szCs w:val="22"/>
              </w:rPr>
            </w:pPr>
          </w:p>
          <w:p w:rsidR="00F1589A" w:rsidRDefault="00D05D10" w:rsidP="00F1589A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eastAsia="Calibri" w:cstheme="majorBidi"/>
                <w:szCs w:val="22"/>
              </w:rPr>
              <w:t>Al-</w:t>
            </w:r>
            <w:proofErr w:type="spellStart"/>
            <w:r w:rsidRPr="002B6DC8">
              <w:rPr>
                <w:rFonts w:eastAsia="Calibri" w:cstheme="majorBidi"/>
                <w:szCs w:val="22"/>
              </w:rPr>
              <w:t>Sabi</w:t>
            </w:r>
            <w:proofErr w:type="spellEnd"/>
            <w:r w:rsidRPr="002B6DC8">
              <w:rPr>
                <w:rFonts w:eastAsia="Calibri" w:cstheme="majorBidi"/>
                <w:szCs w:val="22"/>
              </w:rPr>
              <w:t xml:space="preserve">, S. M., </w:t>
            </w:r>
            <w:r w:rsidRPr="002B6DC8">
              <w:rPr>
                <w:rFonts w:cstheme="majorBidi"/>
                <w:szCs w:val="22"/>
              </w:rPr>
              <w:t xml:space="preserve">Al-Ababneh, M. M., Habiballah, M. A and </w:t>
            </w:r>
            <w:proofErr w:type="spellStart"/>
            <w:r w:rsidRPr="002B6DC8">
              <w:rPr>
                <w:rFonts w:cstheme="majorBidi"/>
                <w:szCs w:val="22"/>
              </w:rPr>
              <w:t>Masadeh</w:t>
            </w:r>
            <w:proofErr w:type="spellEnd"/>
            <w:r w:rsidRPr="002B6DC8">
              <w:rPr>
                <w:rFonts w:cstheme="majorBidi"/>
                <w:szCs w:val="22"/>
              </w:rPr>
              <w:t xml:space="preserve">, M. (2017). The impact of total quality management implementation on employees’ service recovery performance in five-star hotels in Jordan. </w:t>
            </w:r>
            <w:r w:rsidRPr="002B6DC8">
              <w:rPr>
                <w:rFonts w:cstheme="majorBidi"/>
                <w:i/>
                <w:iCs/>
                <w:szCs w:val="22"/>
              </w:rPr>
              <w:t>European Journal of Business and Management</w:t>
            </w:r>
            <w:r w:rsidRPr="002B6DC8">
              <w:rPr>
                <w:rFonts w:cstheme="majorBidi"/>
                <w:szCs w:val="22"/>
              </w:rPr>
              <w:t>, 9(1), pp. 135-</w:t>
            </w:r>
            <w:r w:rsidR="00674232" w:rsidRPr="002B6DC8">
              <w:rPr>
                <w:rFonts w:cstheme="majorBidi"/>
                <w:szCs w:val="22"/>
              </w:rPr>
              <w:t xml:space="preserve">151. 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</w:p>
          <w:p w:rsidR="009929BD" w:rsidRPr="002B6DC8" w:rsidRDefault="00D05D10" w:rsidP="009929BD">
            <w:pPr>
              <w:pStyle w:val="ListParagraph"/>
              <w:numPr>
                <w:ilvl w:val="0"/>
                <w:numId w:val="22"/>
              </w:numPr>
              <w:rPr>
                <w:rFonts w:cstheme="majorBidi"/>
                <w:szCs w:val="22"/>
              </w:rPr>
            </w:pPr>
            <w:r w:rsidRPr="002B6DC8">
              <w:rPr>
                <w:rFonts w:eastAsia="Calibri" w:cstheme="majorBidi"/>
                <w:szCs w:val="22"/>
              </w:rPr>
              <w:t xml:space="preserve">Habiballah, M. A., </w:t>
            </w:r>
            <w:proofErr w:type="spellStart"/>
            <w:r w:rsidRPr="002B6DC8">
              <w:rPr>
                <w:rFonts w:eastAsia="Calibri" w:cstheme="majorBidi"/>
                <w:szCs w:val="22"/>
              </w:rPr>
              <w:t>Alhelalat</w:t>
            </w:r>
            <w:proofErr w:type="spellEnd"/>
            <w:r w:rsidRPr="002B6DC8">
              <w:rPr>
                <w:rFonts w:eastAsia="Calibri" w:cstheme="majorBidi"/>
                <w:szCs w:val="22"/>
              </w:rPr>
              <w:t xml:space="preserve">, J. A and </w:t>
            </w:r>
            <w:proofErr w:type="spellStart"/>
            <w:r w:rsidRPr="002B6DC8">
              <w:rPr>
                <w:rFonts w:eastAsia="Calibri" w:cstheme="majorBidi"/>
                <w:szCs w:val="22"/>
              </w:rPr>
              <w:t>Twaissi</w:t>
            </w:r>
            <w:proofErr w:type="spellEnd"/>
            <w:r w:rsidRPr="002B6DC8">
              <w:rPr>
                <w:rFonts w:eastAsia="Calibri" w:cstheme="majorBidi"/>
                <w:szCs w:val="22"/>
              </w:rPr>
              <w:t xml:space="preserve">, N. M. (2016). The effect of tourists’ national culture on perceived performance of restaurant in Petra, Jordan, </w:t>
            </w:r>
            <w:r w:rsidRPr="002B6DC8">
              <w:rPr>
                <w:rFonts w:eastAsia="Calibri" w:cstheme="majorBidi"/>
                <w:i/>
                <w:iCs/>
                <w:szCs w:val="22"/>
              </w:rPr>
              <w:t>International Business Research</w:t>
            </w:r>
            <w:r w:rsidR="00B91B57" w:rsidRPr="002B6DC8">
              <w:rPr>
                <w:rFonts w:eastAsia="Calibri" w:cstheme="majorBidi"/>
                <w:szCs w:val="22"/>
              </w:rPr>
              <w:t>, 9(3), 1-15.</w:t>
            </w:r>
          </w:p>
          <w:p w:rsidR="002B6DC8" w:rsidRPr="002B6DC8" w:rsidRDefault="002B6DC8" w:rsidP="002B6DC8">
            <w:pPr>
              <w:rPr>
                <w:rFonts w:cstheme="majorBidi"/>
                <w:szCs w:val="22"/>
              </w:rPr>
            </w:pPr>
          </w:p>
          <w:p w:rsidR="0071329F" w:rsidRPr="009929BD" w:rsidRDefault="00D05D10" w:rsidP="009929BD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Cs w:val="22"/>
              </w:rPr>
            </w:pPr>
            <w:r w:rsidRPr="002B6DC8">
              <w:rPr>
                <w:rFonts w:cstheme="majorBidi"/>
                <w:szCs w:val="22"/>
              </w:rPr>
              <w:t xml:space="preserve">Habiballah, M. A. (2016). The impact of nutrition education on dietary practices: a study of female hospitality management students in Jordanian public universities. </w:t>
            </w:r>
            <w:r w:rsidRPr="002B6DC8">
              <w:rPr>
                <w:rFonts w:cstheme="majorBidi"/>
                <w:i/>
                <w:iCs/>
                <w:szCs w:val="22"/>
              </w:rPr>
              <w:t>European Journal of Social Sciences</w:t>
            </w:r>
            <w:r w:rsidRPr="002B6DC8">
              <w:rPr>
                <w:rFonts w:cstheme="majorBidi"/>
                <w:szCs w:val="22"/>
              </w:rPr>
              <w:t xml:space="preserve">, 53(4), pp. 288-297. </w:t>
            </w:r>
          </w:p>
        </w:tc>
      </w:tr>
      <w:tr w:rsidR="001C6936" w:rsidTr="001F17EC">
        <w:trPr>
          <w:cantSplit/>
        </w:trPr>
        <w:tc>
          <w:tcPr>
            <w:tcW w:w="8820" w:type="dxa"/>
            <w:gridSpan w:val="2"/>
          </w:tcPr>
          <w:p w:rsidR="001C6936" w:rsidRDefault="001C6936" w:rsidP="0081446E">
            <w:pPr>
              <w:pStyle w:val="SectionTitle"/>
              <w:spacing w:before="360"/>
            </w:pPr>
            <w:r>
              <w:lastRenderedPageBreak/>
              <w:t>CONFERENCES</w:t>
            </w:r>
            <w:r w:rsidR="00A76C0C">
              <w:t xml:space="preserve"> &amp; WORKSHOPS</w:t>
            </w:r>
          </w:p>
        </w:tc>
      </w:tr>
      <w:tr w:rsidR="001C6936" w:rsidTr="001F17EC">
        <w:tc>
          <w:tcPr>
            <w:tcW w:w="2160" w:type="dxa"/>
          </w:tcPr>
          <w:p w:rsidR="001C6936" w:rsidRDefault="001C6936" w:rsidP="008938AA"/>
        </w:tc>
        <w:tc>
          <w:tcPr>
            <w:tcW w:w="6660" w:type="dxa"/>
          </w:tcPr>
          <w:p w:rsidR="00F25328" w:rsidRDefault="00992E2A" w:rsidP="00F25328">
            <w:pPr>
              <w:pStyle w:val="ListParagraph"/>
              <w:numPr>
                <w:ilvl w:val="0"/>
                <w:numId w:val="23"/>
              </w:numPr>
            </w:pPr>
            <w:r>
              <w:t xml:space="preserve">Habiballah, M. A. 2017, Traditional foods and tourism: the experience of tourists in Petra, Jordan, paper presented at </w:t>
            </w:r>
            <w:r w:rsidRPr="00F25328">
              <w:rPr>
                <w:i/>
                <w:iCs/>
              </w:rPr>
              <w:t xml:space="preserve">The first conference on the archaeology and tourism of the </w:t>
            </w:r>
            <w:proofErr w:type="spellStart"/>
            <w:r w:rsidRPr="00F25328">
              <w:rPr>
                <w:i/>
                <w:iCs/>
              </w:rPr>
              <w:t>Maan</w:t>
            </w:r>
            <w:proofErr w:type="spellEnd"/>
            <w:r w:rsidRPr="00F25328">
              <w:rPr>
                <w:i/>
                <w:iCs/>
              </w:rPr>
              <w:t xml:space="preserve"> governorate</w:t>
            </w:r>
            <w:r>
              <w:t>, Petra College at Al-Hussein Bin Talal University (AHU): Petra, Jordan, 3-4 October.</w:t>
            </w:r>
          </w:p>
          <w:p w:rsidR="002B6DC8" w:rsidRPr="00340854" w:rsidRDefault="002B6DC8" w:rsidP="002B6DC8">
            <w:pPr>
              <w:pStyle w:val="ListParagraph"/>
              <w:rPr>
                <w:sz w:val="18"/>
                <w:szCs w:val="18"/>
              </w:rPr>
            </w:pPr>
          </w:p>
          <w:p w:rsidR="007E2004" w:rsidRDefault="00312D0E" w:rsidP="007E2004">
            <w:pPr>
              <w:pStyle w:val="ListParagraph"/>
              <w:numPr>
                <w:ilvl w:val="0"/>
                <w:numId w:val="23"/>
              </w:numPr>
            </w:pPr>
            <w:r>
              <w:t xml:space="preserve">Habiballah, M. A. </w:t>
            </w:r>
            <w:r w:rsidR="00DF718D">
              <w:t>2017</w:t>
            </w:r>
            <w:r>
              <w:t xml:space="preserve">, </w:t>
            </w:r>
            <w:r w:rsidR="00B321A4">
              <w:t>The impact of nutrition knowledge on dietary practices of female nursing students in Jordan</w:t>
            </w:r>
            <w:r>
              <w:t xml:space="preserve">, paper presented at </w:t>
            </w:r>
            <w:r w:rsidR="00FA69FB" w:rsidRPr="00F25328">
              <w:rPr>
                <w:i/>
                <w:iCs/>
              </w:rPr>
              <w:t>Conference on D</w:t>
            </w:r>
            <w:r w:rsidR="00320542" w:rsidRPr="00F25328">
              <w:rPr>
                <w:i/>
                <w:iCs/>
              </w:rPr>
              <w:t>evelopment Prospects of Tourism and Hospitality in Jordan</w:t>
            </w:r>
            <w:r w:rsidRPr="00F25328">
              <w:rPr>
                <w:i/>
                <w:iCs/>
              </w:rPr>
              <w:t xml:space="preserve">, </w:t>
            </w:r>
            <w:r w:rsidR="00FA69FB">
              <w:t>University of Jordan: Aqaba, Jordan</w:t>
            </w:r>
            <w:r>
              <w:t xml:space="preserve">, </w:t>
            </w:r>
            <w:r w:rsidR="00FA69FB">
              <w:t>February</w:t>
            </w:r>
            <w:r>
              <w:t>.</w:t>
            </w:r>
          </w:p>
          <w:p w:rsidR="002B6DC8" w:rsidRPr="00340854" w:rsidRDefault="00340854" w:rsidP="00340854">
            <w:pPr>
              <w:tabs>
                <w:tab w:val="left" w:pos="1014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</w:p>
          <w:p w:rsidR="007E2004" w:rsidRDefault="004A28A8" w:rsidP="007E2004">
            <w:pPr>
              <w:pStyle w:val="ListParagraph"/>
              <w:numPr>
                <w:ilvl w:val="0"/>
                <w:numId w:val="23"/>
              </w:numPr>
            </w:pPr>
            <w:r>
              <w:t xml:space="preserve">Habiballah, M, </w:t>
            </w:r>
            <w:proofErr w:type="spellStart"/>
            <w:r w:rsidR="005269D0">
              <w:t>Ineson</w:t>
            </w:r>
            <w:proofErr w:type="spellEnd"/>
            <w:r w:rsidR="005269D0">
              <w:t>, E</w:t>
            </w:r>
            <w:r>
              <w:t xml:space="preserve"> &amp; </w:t>
            </w:r>
            <w:proofErr w:type="spellStart"/>
            <w:r>
              <w:t>AboIrsheid</w:t>
            </w:r>
            <w:proofErr w:type="spellEnd"/>
            <w:r>
              <w:t xml:space="preserve">, G. </w:t>
            </w:r>
            <w:r w:rsidR="005269D0">
              <w:t xml:space="preserve"> 2013, The role of food safety training in improving food handlers’ practices, paper presented at </w:t>
            </w:r>
            <w:r w:rsidR="005269D0" w:rsidRPr="007E2004">
              <w:rPr>
                <w:i/>
                <w:iCs/>
              </w:rPr>
              <w:t xml:space="preserve">Council for Hospitality Management Education annual international research conference, </w:t>
            </w:r>
            <w:r>
              <w:t>Edinburgh</w:t>
            </w:r>
            <w:r w:rsidR="005269D0">
              <w:t>, May.</w:t>
            </w:r>
          </w:p>
          <w:p w:rsidR="002B6DC8" w:rsidRPr="00340854" w:rsidRDefault="00340854" w:rsidP="00340854">
            <w:pPr>
              <w:tabs>
                <w:tab w:val="left" w:pos="914"/>
              </w:tabs>
              <w:rPr>
                <w:sz w:val="18"/>
                <w:szCs w:val="18"/>
              </w:rPr>
            </w:pPr>
            <w:r>
              <w:tab/>
            </w:r>
          </w:p>
          <w:p w:rsidR="00093A9C" w:rsidRPr="002B6DC8" w:rsidRDefault="00E64445" w:rsidP="00093A9C">
            <w:pPr>
              <w:pStyle w:val="ListParagraph"/>
              <w:numPr>
                <w:ilvl w:val="0"/>
                <w:numId w:val="23"/>
              </w:numPr>
            </w:pPr>
            <w:r w:rsidRPr="007E2004">
              <w:rPr>
                <w:szCs w:val="22"/>
              </w:rPr>
              <w:t xml:space="preserve">Habiballah, M &amp; </w:t>
            </w:r>
            <w:proofErr w:type="spellStart"/>
            <w:r w:rsidRPr="007E2004">
              <w:rPr>
                <w:szCs w:val="22"/>
              </w:rPr>
              <w:t>Ineson</w:t>
            </w:r>
            <w:proofErr w:type="spellEnd"/>
            <w:r w:rsidRPr="007E2004">
              <w:rPr>
                <w:szCs w:val="22"/>
              </w:rPr>
              <w:t>, E 2012,</w:t>
            </w:r>
            <w:r w:rsidRPr="007E2004">
              <w:rPr>
                <w:color w:val="000000"/>
                <w:szCs w:val="22"/>
              </w:rPr>
              <w:t xml:space="preserve"> The relationship between the individualism/collectivism cultural dimension and food handler's practices, paper presented at </w:t>
            </w:r>
            <w:proofErr w:type="spellStart"/>
            <w:r w:rsidRPr="007E2004">
              <w:rPr>
                <w:i/>
                <w:iCs/>
                <w:color w:val="000000"/>
                <w:szCs w:val="22"/>
              </w:rPr>
              <w:t>EuroCHRIE</w:t>
            </w:r>
            <w:proofErr w:type="spellEnd"/>
            <w:r w:rsidRPr="007E2004">
              <w:rPr>
                <w:color w:val="000000"/>
                <w:szCs w:val="22"/>
              </w:rPr>
              <w:t>, Lausanne, 25 – 27 October.</w:t>
            </w:r>
          </w:p>
          <w:p w:rsidR="002B6DC8" w:rsidRPr="00340854" w:rsidRDefault="00340854" w:rsidP="00340854">
            <w:pPr>
              <w:tabs>
                <w:tab w:val="left" w:pos="1615"/>
              </w:tabs>
              <w:rPr>
                <w:sz w:val="18"/>
                <w:szCs w:val="18"/>
              </w:rPr>
            </w:pPr>
            <w:r>
              <w:tab/>
            </w:r>
          </w:p>
          <w:p w:rsidR="00093A9C" w:rsidRDefault="00E64445" w:rsidP="00093A9C">
            <w:pPr>
              <w:pStyle w:val="ListParagraph"/>
              <w:numPr>
                <w:ilvl w:val="0"/>
                <w:numId w:val="23"/>
              </w:numPr>
            </w:pPr>
            <w:r>
              <w:t xml:space="preserve">Habiballah, M &amp; </w:t>
            </w:r>
            <w:proofErr w:type="spellStart"/>
            <w:r>
              <w:t>Ineson</w:t>
            </w:r>
            <w:proofErr w:type="spellEnd"/>
            <w:r>
              <w:t xml:space="preserve">, E 2012, Factors affecting food handlers' food safety behavior in Jordanian hotels, paper presented at </w:t>
            </w:r>
            <w:r w:rsidRPr="00093A9C">
              <w:rPr>
                <w:i/>
                <w:iCs/>
              </w:rPr>
              <w:t xml:space="preserve">Council for Hospitality Management Education annual international research conference, </w:t>
            </w:r>
            <w:r>
              <w:t>B</w:t>
            </w:r>
            <w:r w:rsidRPr="006B1EDF">
              <w:t>irmingham</w:t>
            </w:r>
            <w:r>
              <w:t>, May.</w:t>
            </w:r>
          </w:p>
          <w:p w:rsidR="008A7E87" w:rsidRDefault="008A7E87" w:rsidP="008A7E87">
            <w:pPr>
              <w:pStyle w:val="ListParagraph"/>
            </w:pPr>
          </w:p>
          <w:p w:rsidR="008A7E87" w:rsidRDefault="008A7E87" w:rsidP="008A7E87">
            <w:pPr>
              <w:pStyle w:val="ListParagraph"/>
            </w:pPr>
          </w:p>
          <w:p w:rsidR="002B6DC8" w:rsidRPr="00340854" w:rsidRDefault="002B6DC8" w:rsidP="00340854">
            <w:pPr>
              <w:ind w:firstLine="720"/>
              <w:rPr>
                <w:sz w:val="18"/>
                <w:szCs w:val="18"/>
              </w:rPr>
            </w:pPr>
          </w:p>
          <w:p w:rsidR="00060E48" w:rsidRPr="00340854" w:rsidRDefault="00CE5AE9" w:rsidP="00093A9C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Habiballah</w:t>
            </w:r>
            <w:r w:rsidR="00E60C2C">
              <w:t xml:space="preserve">, </w:t>
            </w:r>
            <w:r w:rsidR="00F403F1">
              <w:t xml:space="preserve">M </w:t>
            </w:r>
            <w:r>
              <w:t>2007</w:t>
            </w:r>
            <w:r w:rsidR="00F403F1">
              <w:t>,</w:t>
            </w:r>
            <w:r>
              <w:t xml:space="preserve"> Food and Beverage managers' perception of HACCP in Jordanian hotels</w:t>
            </w:r>
            <w:r w:rsidR="00F403F1" w:rsidRPr="00093A9C">
              <w:rPr>
                <w:lang w:val="en-GB"/>
              </w:rPr>
              <w:t xml:space="preserve">, Paper presented at </w:t>
            </w:r>
            <w:r w:rsidR="00F403F1" w:rsidRPr="00093A9C">
              <w:rPr>
                <w:i/>
                <w:iCs/>
                <w:lang w:val="en-GB"/>
              </w:rPr>
              <w:t xml:space="preserve">Jordan's first international conference in hospitality and tourism, </w:t>
            </w:r>
            <w:r w:rsidR="00F403F1" w:rsidRPr="00093A9C">
              <w:rPr>
                <w:lang w:val="en-GB"/>
              </w:rPr>
              <w:t>Amman, 28 – 30 October</w:t>
            </w:r>
            <w:r w:rsidR="006B1EDF" w:rsidRPr="00093A9C">
              <w:rPr>
                <w:lang w:val="en-GB"/>
              </w:rPr>
              <w:t>.</w:t>
            </w:r>
          </w:p>
          <w:p w:rsidR="00340854" w:rsidRPr="00340854" w:rsidRDefault="00340854" w:rsidP="00340854">
            <w:pPr>
              <w:pStyle w:val="ListParagraph"/>
              <w:rPr>
                <w:sz w:val="18"/>
                <w:szCs w:val="18"/>
              </w:rPr>
            </w:pPr>
          </w:p>
          <w:p w:rsidR="00340854" w:rsidRPr="00340854" w:rsidRDefault="00340854" w:rsidP="00093A9C">
            <w:pPr>
              <w:pStyle w:val="ListParagraph"/>
              <w:numPr>
                <w:ilvl w:val="0"/>
                <w:numId w:val="23"/>
              </w:numPr>
            </w:pPr>
            <w:r w:rsidRPr="00143B7B">
              <w:rPr>
                <w:szCs w:val="22"/>
              </w:rPr>
              <w:t>201</w:t>
            </w:r>
            <w:r>
              <w:rPr>
                <w:szCs w:val="22"/>
              </w:rPr>
              <w:t xml:space="preserve">5   The workshop of “National Fund for Tourism Risks”-Petra college/Al-Hussein Bin Talal University at Petra, </w:t>
            </w:r>
            <w:proofErr w:type="spellStart"/>
            <w:r>
              <w:rPr>
                <w:szCs w:val="22"/>
              </w:rPr>
              <w:t>Ma’an</w:t>
            </w:r>
            <w:proofErr w:type="spellEnd"/>
            <w:r>
              <w:rPr>
                <w:szCs w:val="22"/>
              </w:rPr>
              <w:t>-Jordan.</w:t>
            </w:r>
          </w:p>
          <w:p w:rsidR="00340854" w:rsidRPr="00340854" w:rsidRDefault="00340854" w:rsidP="00340854">
            <w:pPr>
              <w:pStyle w:val="ListParagraph"/>
              <w:rPr>
                <w:sz w:val="18"/>
                <w:szCs w:val="18"/>
              </w:rPr>
            </w:pPr>
          </w:p>
          <w:p w:rsidR="00340854" w:rsidRPr="00340854" w:rsidRDefault="00340854" w:rsidP="00093A9C">
            <w:pPr>
              <w:pStyle w:val="ListParagraph"/>
              <w:numPr>
                <w:ilvl w:val="0"/>
                <w:numId w:val="23"/>
              </w:numPr>
            </w:pPr>
            <w:r>
              <w:t xml:space="preserve">2014    </w:t>
            </w:r>
            <w:proofErr w:type="spellStart"/>
            <w:r w:rsidRPr="00143B7B">
              <w:rPr>
                <w:szCs w:val="22"/>
              </w:rPr>
              <w:t>Siyaha</w:t>
            </w:r>
            <w:proofErr w:type="spellEnd"/>
            <w:r w:rsidRPr="00143B7B">
              <w:rPr>
                <w:szCs w:val="22"/>
              </w:rPr>
              <w:t xml:space="preserve"> Program-USAID        AMMAN-JORDAN </w:t>
            </w:r>
            <w:r>
              <w:rPr>
                <w:szCs w:val="22"/>
              </w:rPr>
              <w:t xml:space="preserve">     </w:t>
            </w:r>
            <w:r w:rsidRPr="00143B7B">
              <w:rPr>
                <w:szCs w:val="22"/>
              </w:rPr>
              <w:t xml:space="preserve">Higher Educator Workshop-Phase </w:t>
            </w:r>
            <w:r>
              <w:rPr>
                <w:szCs w:val="22"/>
              </w:rPr>
              <w:t>(</w:t>
            </w:r>
            <w:r w:rsidRPr="00143B7B">
              <w:rPr>
                <w:szCs w:val="22"/>
              </w:rPr>
              <w:t>3</w:t>
            </w:r>
            <w:r>
              <w:rPr>
                <w:szCs w:val="22"/>
              </w:rPr>
              <w:t>).</w:t>
            </w:r>
          </w:p>
          <w:p w:rsidR="00340854" w:rsidRPr="00340854" w:rsidRDefault="00340854" w:rsidP="00340854">
            <w:pPr>
              <w:pStyle w:val="ListParagraph"/>
              <w:tabs>
                <w:tab w:val="left" w:pos="1102"/>
              </w:tabs>
              <w:rPr>
                <w:sz w:val="18"/>
                <w:szCs w:val="18"/>
              </w:rPr>
            </w:pPr>
            <w:r>
              <w:tab/>
            </w:r>
          </w:p>
          <w:p w:rsidR="00340854" w:rsidRPr="00340854" w:rsidRDefault="00340854" w:rsidP="00340854">
            <w:pPr>
              <w:pStyle w:val="ListParagraph"/>
              <w:numPr>
                <w:ilvl w:val="0"/>
                <w:numId w:val="23"/>
              </w:numPr>
            </w:pPr>
            <w:r>
              <w:t xml:space="preserve">2013    </w:t>
            </w:r>
            <w:proofErr w:type="spellStart"/>
            <w:r w:rsidRPr="00143B7B">
              <w:rPr>
                <w:szCs w:val="22"/>
              </w:rPr>
              <w:t>Siyaha</w:t>
            </w:r>
            <w:proofErr w:type="spellEnd"/>
            <w:r w:rsidRPr="00143B7B">
              <w:rPr>
                <w:szCs w:val="22"/>
              </w:rPr>
              <w:t xml:space="preserve"> Program-USAID        AMMAN-JORDAN </w:t>
            </w:r>
            <w:r>
              <w:rPr>
                <w:szCs w:val="22"/>
              </w:rPr>
              <w:t xml:space="preserve">     </w:t>
            </w:r>
            <w:r w:rsidRPr="00143B7B">
              <w:rPr>
                <w:szCs w:val="22"/>
              </w:rPr>
              <w:t xml:space="preserve">Higher Educator Workshop-Phase </w:t>
            </w:r>
            <w:r>
              <w:rPr>
                <w:szCs w:val="22"/>
              </w:rPr>
              <w:t>(2).</w:t>
            </w:r>
          </w:p>
          <w:p w:rsidR="00340854" w:rsidRPr="00990B20" w:rsidRDefault="00340854" w:rsidP="00340854">
            <w:pPr>
              <w:ind w:left="360"/>
            </w:pPr>
          </w:p>
        </w:tc>
      </w:tr>
      <w:tr w:rsidR="00BA47D9" w:rsidTr="00C47A78">
        <w:trPr>
          <w:cantSplit/>
        </w:trPr>
        <w:tc>
          <w:tcPr>
            <w:tcW w:w="8820" w:type="dxa"/>
            <w:gridSpan w:val="2"/>
          </w:tcPr>
          <w:p w:rsidR="00BA47D9" w:rsidRDefault="00BA47D9" w:rsidP="00C47A78">
            <w:pPr>
              <w:pStyle w:val="SectionTitle"/>
              <w:spacing w:before="0"/>
            </w:pPr>
            <w:r>
              <w:lastRenderedPageBreak/>
              <w:t>ACTIVITIES</w:t>
            </w:r>
          </w:p>
        </w:tc>
      </w:tr>
      <w:tr w:rsidR="00BA47D9" w:rsidTr="00C47A78">
        <w:tc>
          <w:tcPr>
            <w:tcW w:w="2160" w:type="dxa"/>
          </w:tcPr>
          <w:p w:rsidR="00BA47D9" w:rsidRDefault="00BA47D9" w:rsidP="00C47A78"/>
        </w:tc>
        <w:tc>
          <w:tcPr>
            <w:tcW w:w="6660" w:type="dxa"/>
          </w:tcPr>
          <w:p w:rsidR="0060213A" w:rsidRPr="00425560" w:rsidRDefault="00B32481" w:rsidP="00B32481">
            <w:pPr>
              <w:pStyle w:val="JobTitle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2018 - Until the </w:t>
            </w:r>
            <w:r w:rsidR="002B6DC8" w:rsidRPr="00425560">
              <w:rPr>
                <w:i w:val="0"/>
                <w:iCs/>
                <w:sz w:val="22"/>
                <w:szCs w:val="22"/>
              </w:rPr>
              <w:t>date</w:t>
            </w:r>
            <w:r w:rsidR="0060213A" w:rsidRPr="00425560">
              <w:rPr>
                <w:i w:val="0"/>
                <w:iCs/>
                <w:sz w:val="22"/>
                <w:szCs w:val="22"/>
              </w:rPr>
              <w:t xml:space="preserve">    </w:t>
            </w:r>
            <w:r w:rsidR="002B6DC8" w:rsidRPr="00425560">
              <w:rPr>
                <w:i w:val="0"/>
                <w:iCs/>
                <w:sz w:val="22"/>
                <w:szCs w:val="22"/>
              </w:rPr>
              <w:t xml:space="preserve"> Al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-Hussein Bin Talal University     </w:t>
            </w:r>
            <w:r w:rsidR="009D2A6A">
              <w:rPr>
                <w:i w:val="0"/>
                <w:iCs/>
                <w:sz w:val="22"/>
                <w:szCs w:val="22"/>
              </w:rPr>
              <w:t xml:space="preserve">    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Jordan   </w:t>
            </w:r>
          </w:p>
          <w:p w:rsidR="0060213A" w:rsidRPr="00425560" w:rsidRDefault="00B32481" w:rsidP="009D2A6A">
            <w:pPr>
              <w:pStyle w:val="JobTitle"/>
              <w:spacing w:before="0" w:after="0"/>
              <w:rPr>
                <w:sz w:val="22"/>
                <w:szCs w:val="22"/>
              </w:rPr>
            </w:pPr>
            <w:r w:rsidRPr="00425560">
              <w:rPr>
                <w:sz w:val="22"/>
                <w:szCs w:val="22"/>
              </w:rPr>
              <w:t>Head of administrative committee for vocational diploma of culinary art.</w:t>
            </w:r>
          </w:p>
          <w:p w:rsidR="0060213A" w:rsidRPr="00425560" w:rsidRDefault="00A11A32" w:rsidP="009D2A6A">
            <w:pPr>
              <w:pStyle w:val="JobTitle"/>
              <w:spacing w:before="240" w:after="0"/>
              <w:rPr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2018 - Until the date  </w:t>
            </w:r>
            <w:r w:rsidR="00B87B2F" w:rsidRPr="00425560">
              <w:rPr>
                <w:i w:val="0"/>
                <w:iCs/>
                <w:sz w:val="22"/>
                <w:szCs w:val="22"/>
              </w:rPr>
              <w:t xml:space="preserve">Higher Education </w:t>
            </w:r>
            <w:r w:rsidR="001B43BE" w:rsidRPr="00425560">
              <w:rPr>
                <w:i w:val="0"/>
                <w:iCs/>
                <w:sz w:val="22"/>
                <w:szCs w:val="22"/>
              </w:rPr>
              <w:t>Accreditation</w:t>
            </w:r>
            <w:r w:rsidR="00B87B2F" w:rsidRPr="00425560">
              <w:rPr>
                <w:i w:val="0"/>
                <w:iCs/>
                <w:sz w:val="22"/>
                <w:szCs w:val="22"/>
              </w:rPr>
              <w:t xml:space="preserve"> Commission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     </w:t>
            </w:r>
          </w:p>
          <w:p w:rsidR="0060213A" w:rsidRPr="00425560" w:rsidRDefault="006C587E" w:rsidP="009D2A6A">
            <w:pPr>
              <w:pStyle w:val="JobTitle"/>
              <w:rPr>
                <w:sz w:val="22"/>
                <w:szCs w:val="22"/>
                <w:rtl/>
              </w:rPr>
            </w:pPr>
            <w:r w:rsidRPr="00425560">
              <w:rPr>
                <w:sz w:val="22"/>
                <w:szCs w:val="22"/>
              </w:rPr>
              <w:t xml:space="preserve">Member of culinary education committees &amp; quality criteria consultant </w:t>
            </w:r>
          </w:p>
          <w:p w:rsidR="0060213A" w:rsidRPr="00425560" w:rsidRDefault="00096209" w:rsidP="009D2A6A">
            <w:pPr>
              <w:pStyle w:val="JobTitle"/>
              <w:spacing w:before="240"/>
              <w:rPr>
                <w:i w:val="0"/>
                <w:sz w:val="22"/>
                <w:szCs w:val="22"/>
              </w:rPr>
            </w:pPr>
            <w:r w:rsidRPr="00425560">
              <w:rPr>
                <w:i w:val="0"/>
                <w:sz w:val="22"/>
                <w:szCs w:val="22"/>
              </w:rPr>
              <w:t>2014 - Until the date  Intern</w:t>
            </w:r>
            <w:r w:rsidR="0060213A" w:rsidRPr="00425560">
              <w:rPr>
                <w:i w:val="0"/>
                <w:sz w:val="22"/>
                <w:szCs w:val="22"/>
              </w:rPr>
              <w:t xml:space="preserve">ational Journal of Contemporary </w:t>
            </w:r>
            <w:r w:rsidRPr="00425560">
              <w:rPr>
                <w:i w:val="0"/>
                <w:sz w:val="22"/>
                <w:szCs w:val="22"/>
              </w:rPr>
              <w:t xml:space="preserve">Hospitality Management       </w:t>
            </w:r>
            <w:r w:rsidR="0060213A" w:rsidRPr="00425560">
              <w:rPr>
                <w:i w:val="0"/>
                <w:sz w:val="22"/>
                <w:szCs w:val="22"/>
              </w:rPr>
              <w:t xml:space="preserve">                                         </w:t>
            </w:r>
            <w:r w:rsidR="009D2A6A">
              <w:rPr>
                <w:i w:val="0"/>
                <w:sz w:val="22"/>
                <w:szCs w:val="22"/>
              </w:rPr>
              <w:t xml:space="preserve">    </w:t>
            </w:r>
            <w:r w:rsidR="0060213A" w:rsidRPr="00425560">
              <w:rPr>
                <w:i w:val="0"/>
                <w:sz w:val="22"/>
                <w:szCs w:val="22"/>
              </w:rPr>
              <w:t xml:space="preserve">    </w:t>
            </w:r>
            <w:r w:rsidR="009D2A6A">
              <w:rPr>
                <w:i w:val="0"/>
                <w:sz w:val="22"/>
                <w:szCs w:val="22"/>
              </w:rPr>
              <w:t xml:space="preserve"> </w:t>
            </w:r>
            <w:r w:rsidRPr="00425560">
              <w:rPr>
                <w:i w:val="0"/>
                <w:sz w:val="22"/>
                <w:szCs w:val="22"/>
              </w:rPr>
              <w:t xml:space="preserve">USA  </w:t>
            </w:r>
          </w:p>
          <w:p w:rsidR="0060213A" w:rsidRPr="00425560" w:rsidRDefault="009D2A6A" w:rsidP="009D2A6A">
            <w:pPr>
              <w:pStyle w:val="Jo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Reviewer</w:t>
            </w:r>
          </w:p>
          <w:p w:rsidR="0060213A" w:rsidRPr="00425560" w:rsidRDefault="00096209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2017 – </w:t>
            </w:r>
            <w:r w:rsidRPr="00425560">
              <w:rPr>
                <w:sz w:val="22"/>
                <w:szCs w:val="22"/>
              </w:rPr>
              <w:t xml:space="preserve">2018              </w:t>
            </w:r>
            <w:r w:rsidRPr="00425560">
              <w:rPr>
                <w:i w:val="0"/>
                <w:iCs/>
                <w:sz w:val="22"/>
                <w:szCs w:val="22"/>
              </w:rPr>
              <w:t>Al-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Hussain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Bin 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Talal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University</w:t>
            </w:r>
            <w:r w:rsidRPr="00425560">
              <w:rPr>
                <w:sz w:val="22"/>
                <w:szCs w:val="22"/>
              </w:rPr>
              <w:t xml:space="preserve">    </w:t>
            </w:r>
            <w:r w:rsidR="009D2A6A">
              <w:rPr>
                <w:sz w:val="22"/>
                <w:szCs w:val="22"/>
              </w:rPr>
              <w:t xml:space="preserve">  </w:t>
            </w:r>
            <w:r w:rsidRPr="00425560">
              <w:rPr>
                <w:sz w:val="22"/>
                <w:szCs w:val="22"/>
              </w:rPr>
              <w:t xml:space="preserve"> </w:t>
            </w:r>
            <w:r w:rsidR="009D2A6A">
              <w:rPr>
                <w:sz w:val="22"/>
                <w:szCs w:val="22"/>
              </w:rPr>
              <w:t xml:space="preserve">  </w:t>
            </w:r>
            <w:r w:rsidRPr="00425560">
              <w:rPr>
                <w:sz w:val="22"/>
                <w:szCs w:val="22"/>
              </w:rPr>
              <w:t xml:space="preserve">   </w:t>
            </w:r>
            <w:r w:rsidRPr="00425560">
              <w:rPr>
                <w:i w:val="0"/>
                <w:iCs/>
                <w:sz w:val="22"/>
                <w:szCs w:val="22"/>
              </w:rPr>
              <w:t>Jordan</w:t>
            </w:r>
          </w:p>
          <w:p w:rsidR="0060213A" w:rsidRPr="00425560" w:rsidRDefault="00096209" w:rsidP="009D2A6A">
            <w:pPr>
              <w:pStyle w:val="JobTitle"/>
              <w:rPr>
                <w:iCs/>
                <w:sz w:val="22"/>
                <w:szCs w:val="22"/>
              </w:rPr>
            </w:pPr>
            <w:r w:rsidRPr="00425560">
              <w:rPr>
                <w:iCs/>
                <w:sz w:val="22"/>
                <w:szCs w:val="22"/>
              </w:rPr>
              <w:t xml:space="preserve">Member of Petra Faculty Council  </w:t>
            </w:r>
          </w:p>
          <w:p w:rsidR="0060213A" w:rsidRPr="009D2A6A" w:rsidRDefault="0060213A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2017   </w:t>
            </w:r>
            <w:r w:rsidR="00096209" w:rsidRPr="00425560">
              <w:rPr>
                <w:i w:val="0"/>
                <w:iCs/>
                <w:sz w:val="22"/>
                <w:szCs w:val="22"/>
              </w:rPr>
              <w:t xml:space="preserve"> Member of tour guiding training program selection committee: nominated by Al-Hussein Bin Talal University to the Jordanian Ministry of Tourism and Antiques. </w:t>
            </w:r>
          </w:p>
          <w:p w:rsidR="0060213A" w:rsidRPr="009D2A6A" w:rsidRDefault="00096209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2017 </w:t>
            </w:r>
            <w:r w:rsidR="0060213A" w:rsidRPr="00425560">
              <w:rPr>
                <w:i w:val="0"/>
                <w:iCs/>
                <w:sz w:val="22"/>
                <w:szCs w:val="22"/>
              </w:rPr>
              <w:t xml:space="preserve">  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Member of curriculum development committee for high schools education of hotel services stream: nominated by Al-Hussein Bin Talal University to the Jordanian Ministry of Education. </w:t>
            </w:r>
          </w:p>
          <w:p w:rsidR="0060213A" w:rsidRPr="00425560" w:rsidRDefault="00096209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2017 </w:t>
            </w:r>
            <w:r w:rsidR="00425560">
              <w:rPr>
                <w:i w:val="0"/>
                <w:iCs/>
                <w:sz w:val="22"/>
                <w:szCs w:val="22"/>
              </w:rPr>
              <w:t xml:space="preserve">  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Member of curriculum development committee for hotel and tourism management bachelor programmers at Petra collage/Al-Hussein Bin Talal University.                                  </w:t>
            </w:r>
          </w:p>
          <w:p w:rsidR="0060213A" w:rsidRPr="00425560" w:rsidRDefault="00096209" w:rsidP="009D2A6A">
            <w:pPr>
              <w:pStyle w:val="JobTitle"/>
              <w:spacing w:before="240"/>
              <w:rPr>
                <w:sz w:val="22"/>
                <w:szCs w:val="22"/>
              </w:rPr>
            </w:pPr>
            <w:r w:rsidRPr="00425560">
              <w:rPr>
                <w:sz w:val="22"/>
                <w:szCs w:val="22"/>
              </w:rPr>
              <w:t xml:space="preserve">2016/2017 </w:t>
            </w:r>
            <w:r w:rsidRPr="00425560">
              <w:rPr>
                <w:i w:val="0"/>
                <w:iCs/>
                <w:sz w:val="22"/>
                <w:szCs w:val="22"/>
              </w:rPr>
              <w:t>Member of scientific research committee of Petra collage/Al-Hussein Bin Talal University.</w:t>
            </w:r>
          </w:p>
          <w:p w:rsidR="0060213A" w:rsidRPr="009D2A6A" w:rsidRDefault="00425560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096209" w:rsidRPr="00425560">
              <w:rPr>
                <w:sz w:val="22"/>
                <w:szCs w:val="22"/>
              </w:rPr>
              <w:t xml:space="preserve"> </w:t>
            </w:r>
            <w:r w:rsidR="00096209" w:rsidRPr="00425560">
              <w:rPr>
                <w:i w:val="0"/>
                <w:iCs/>
                <w:sz w:val="22"/>
                <w:szCs w:val="22"/>
              </w:rPr>
              <w:t>Chair of session in the International Petra Conference on Cultural Tourism (PCCT) at Petra collage/Al-Hussein Bin Talal University.</w:t>
            </w:r>
          </w:p>
          <w:p w:rsidR="0060213A" w:rsidRPr="00425560" w:rsidRDefault="009D2A6A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</w:t>
            </w:r>
            <w:r w:rsidR="00096209" w:rsidRPr="00425560">
              <w:rPr>
                <w:sz w:val="22"/>
                <w:szCs w:val="22"/>
              </w:rPr>
              <w:t xml:space="preserve"> </w:t>
            </w:r>
            <w:r w:rsidR="00096209" w:rsidRPr="00425560">
              <w:rPr>
                <w:i w:val="0"/>
                <w:iCs/>
                <w:sz w:val="22"/>
                <w:szCs w:val="22"/>
              </w:rPr>
              <w:t xml:space="preserve">Member of </w:t>
            </w:r>
            <w:r w:rsidR="00425560" w:rsidRPr="00425560">
              <w:rPr>
                <w:i w:val="0"/>
                <w:iCs/>
                <w:sz w:val="22"/>
                <w:szCs w:val="22"/>
              </w:rPr>
              <w:t>students’</w:t>
            </w:r>
            <w:r w:rsidR="00096209" w:rsidRPr="00425560">
              <w:rPr>
                <w:i w:val="0"/>
                <w:iCs/>
                <w:sz w:val="22"/>
                <w:szCs w:val="22"/>
              </w:rPr>
              <w:t xml:space="preserve"> disciplinary committee at Petra collage/ Al-Hussein Bin Talal University.</w:t>
            </w:r>
          </w:p>
          <w:p w:rsidR="00096209" w:rsidRPr="00425560" w:rsidRDefault="00096209" w:rsidP="009D2A6A">
            <w:pPr>
              <w:pStyle w:val="JobTitle"/>
              <w:spacing w:before="240"/>
              <w:rPr>
                <w:i w:val="0"/>
                <w:iCs/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>2014/2015 Al-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Hussain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Bin 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Talal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University        </w:t>
            </w:r>
            <w:r w:rsidR="009D2A6A">
              <w:rPr>
                <w:i w:val="0"/>
                <w:iCs/>
                <w:sz w:val="22"/>
                <w:szCs w:val="22"/>
              </w:rPr>
              <w:t xml:space="preserve">            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 </w:t>
            </w:r>
            <w:r w:rsidR="009D2A6A">
              <w:rPr>
                <w:i w:val="0"/>
                <w:iCs/>
                <w:sz w:val="22"/>
                <w:szCs w:val="22"/>
              </w:rPr>
              <w:t xml:space="preserve">  </w:t>
            </w:r>
            <w:r w:rsidRPr="00425560">
              <w:rPr>
                <w:i w:val="0"/>
                <w:iCs/>
                <w:sz w:val="22"/>
                <w:szCs w:val="22"/>
              </w:rPr>
              <w:t xml:space="preserve"> Jordan</w:t>
            </w:r>
          </w:p>
          <w:p w:rsidR="0060213A" w:rsidRPr="00425560" w:rsidRDefault="00096209" w:rsidP="009D2A6A">
            <w:pPr>
              <w:pStyle w:val="JobTitle"/>
              <w:tabs>
                <w:tab w:val="right" w:pos="6480"/>
              </w:tabs>
              <w:spacing w:after="0"/>
              <w:jc w:val="both"/>
              <w:rPr>
                <w:sz w:val="22"/>
                <w:szCs w:val="22"/>
              </w:rPr>
            </w:pPr>
            <w:r w:rsidRPr="00425560">
              <w:rPr>
                <w:sz w:val="22"/>
                <w:szCs w:val="22"/>
              </w:rPr>
              <w:t xml:space="preserve">Member of The University Council </w:t>
            </w:r>
          </w:p>
          <w:p w:rsidR="00096209" w:rsidRPr="00425560" w:rsidRDefault="00096209" w:rsidP="009D2A6A">
            <w:pPr>
              <w:pStyle w:val="JobTitle"/>
              <w:tabs>
                <w:tab w:val="right" w:pos="6480"/>
              </w:tabs>
              <w:spacing w:before="240" w:after="0"/>
              <w:jc w:val="both"/>
              <w:rPr>
                <w:sz w:val="22"/>
                <w:szCs w:val="22"/>
              </w:rPr>
            </w:pPr>
            <w:r w:rsidRPr="00425560">
              <w:rPr>
                <w:i w:val="0"/>
                <w:iCs/>
                <w:sz w:val="22"/>
                <w:szCs w:val="22"/>
              </w:rPr>
              <w:t xml:space="preserve">2013 – </w:t>
            </w:r>
            <w:r w:rsidRPr="00425560">
              <w:rPr>
                <w:sz w:val="22"/>
                <w:szCs w:val="22"/>
              </w:rPr>
              <w:t xml:space="preserve">2014              </w:t>
            </w:r>
            <w:r w:rsidRPr="00425560">
              <w:rPr>
                <w:i w:val="0"/>
                <w:iCs/>
                <w:sz w:val="22"/>
                <w:szCs w:val="22"/>
              </w:rPr>
              <w:t>Al-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Hussain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Bin </w:t>
            </w:r>
            <w:proofErr w:type="spellStart"/>
            <w:r w:rsidRPr="00425560">
              <w:rPr>
                <w:i w:val="0"/>
                <w:iCs/>
                <w:sz w:val="22"/>
                <w:szCs w:val="22"/>
              </w:rPr>
              <w:t>Talal</w:t>
            </w:r>
            <w:proofErr w:type="spellEnd"/>
            <w:r w:rsidRPr="00425560">
              <w:rPr>
                <w:i w:val="0"/>
                <w:iCs/>
                <w:sz w:val="22"/>
                <w:szCs w:val="22"/>
              </w:rPr>
              <w:t xml:space="preserve"> University</w:t>
            </w:r>
            <w:r w:rsidRPr="00425560">
              <w:rPr>
                <w:sz w:val="22"/>
                <w:szCs w:val="22"/>
              </w:rPr>
              <w:t xml:space="preserve">        </w:t>
            </w:r>
            <w:r w:rsidR="009D2A6A">
              <w:rPr>
                <w:sz w:val="22"/>
                <w:szCs w:val="22"/>
              </w:rPr>
              <w:t xml:space="preserve">  </w:t>
            </w:r>
            <w:r w:rsidRPr="00425560">
              <w:rPr>
                <w:i w:val="0"/>
                <w:iCs/>
                <w:sz w:val="22"/>
                <w:szCs w:val="22"/>
              </w:rPr>
              <w:t>Jordan</w:t>
            </w:r>
          </w:p>
          <w:p w:rsidR="00333C83" w:rsidRDefault="00096209" w:rsidP="00096209">
            <w:pPr>
              <w:pStyle w:val="Achievement"/>
              <w:numPr>
                <w:ilvl w:val="0"/>
                <w:numId w:val="0"/>
              </w:numPr>
              <w:tabs>
                <w:tab w:val="right" w:pos="6480"/>
              </w:tabs>
              <w:rPr>
                <w:i/>
                <w:iCs/>
                <w:szCs w:val="22"/>
              </w:rPr>
            </w:pPr>
            <w:r w:rsidRPr="00425560">
              <w:rPr>
                <w:i/>
                <w:iCs/>
                <w:szCs w:val="22"/>
              </w:rPr>
              <w:t>Member of Petra Faculty Council</w:t>
            </w:r>
            <w:r w:rsidR="00333C83" w:rsidRPr="00425560">
              <w:rPr>
                <w:i/>
                <w:iCs/>
                <w:szCs w:val="22"/>
              </w:rPr>
              <w:t xml:space="preserve"> </w:t>
            </w:r>
            <w:r w:rsidR="00333C83" w:rsidRPr="00C158FF">
              <w:rPr>
                <w:i/>
                <w:iCs/>
                <w:szCs w:val="22"/>
              </w:rPr>
              <w:t xml:space="preserve">   </w:t>
            </w:r>
          </w:p>
          <w:p w:rsidR="008A7E87" w:rsidRDefault="008A7E87" w:rsidP="00096209">
            <w:pPr>
              <w:pStyle w:val="Achievement"/>
              <w:numPr>
                <w:ilvl w:val="0"/>
                <w:numId w:val="0"/>
              </w:numPr>
              <w:tabs>
                <w:tab w:val="right" w:pos="6480"/>
              </w:tabs>
              <w:rPr>
                <w:i/>
                <w:iCs/>
                <w:szCs w:val="22"/>
              </w:rPr>
            </w:pPr>
          </w:p>
          <w:p w:rsidR="008A7E87" w:rsidRPr="00C158FF" w:rsidRDefault="008A7E87" w:rsidP="00096209">
            <w:pPr>
              <w:pStyle w:val="Achievement"/>
              <w:numPr>
                <w:ilvl w:val="0"/>
                <w:numId w:val="0"/>
              </w:numPr>
              <w:tabs>
                <w:tab w:val="right" w:pos="6480"/>
              </w:tabs>
              <w:rPr>
                <w:i/>
                <w:iCs/>
                <w:szCs w:val="22"/>
              </w:rPr>
            </w:pPr>
          </w:p>
        </w:tc>
      </w:tr>
      <w:tr w:rsidR="00EB61FA" w:rsidTr="001F17EC">
        <w:trPr>
          <w:cantSplit/>
        </w:trPr>
        <w:tc>
          <w:tcPr>
            <w:tcW w:w="8820" w:type="dxa"/>
            <w:gridSpan w:val="2"/>
          </w:tcPr>
          <w:p w:rsidR="00EB61FA" w:rsidRDefault="00EB61FA" w:rsidP="00E60C2C">
            <w:pPr>
              <w:pStyle w:val="SectionTitle"/>
              <w:spacing w:before="120"/>
            </w:pPr>
            <w:r>
              <w:lastRenderedPageBreak/>
              <w:t>RESEARCH INTRESTS</w:t>
            </w:r>
          </w:p>
        </w:tc>
      </w:tr>
      <w:tr w:rsidR="00EB61FA" w:rsidTr="001F17EC">
        <w:tc>
          <w:tcPr>
            <w:tcW w:w="2160" w:type="dxa"/>
          </w:tcPr>
          <w:p w:rsidR="00EB61FA" w:rsidRDefault="00EB61FA" w:rsidP="008938AA"/>
        </w:tc>
        <w:tc>
          <w:tcPr>
            <w:tcW w:w="6660" w:type="dxa"/>
          </w:tcPr>
          <w:p w:rsidR="00EB61FA" w:rsidRDefault="00EB61FA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70" w:hanging="330"/>
            </w:pPr>
            <w:r>
              <w:t>Business Administration-HRM.</w:t>
            </w:r>
          </w:p>
          <w:p w:rsidR="00EB61FA" w:rsidRDefault="00EB61FA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70" w:hanging="330"/>
            </w:pPr>
            <w:r>
              <w:t>Culture.</w:t>
            </w:r>
          </w:p>
          <w:p w:rsidR="00EB61FA" w:rsidRDefault="00EB61FA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70" w:hanging="330"/>
            </w:pPr>
            <w:r>
              <w:t>Training</w:t>
            </w:r>
          </w:p>
          <w:p w:rsidR="00EB61FA" w:rsidRDefault="00EB61FA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30" w:hanging="330"/>
            </w:pPr>
            <w:r>
              <w:t xml:space="preserve">Hospitality Management. </w:t>
            </w:r>
          </w:p>
          <w:p w:rsidR="00EB61FA" w:rsidRDefault="00EB61FA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70" w:hanging="330"/>
            </w:pPr>
            <w:r>
              <w:t xml:space="preserve">Food &amp; Beverage Management. </w:t>
            </w:r>
          </w:p>
          <w:p w:rsidR="00D214B7" w:rsidRPr="00D214B7" w:rsidRDefault="00EB61FA" w:rsidP="008A7E8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40"/>
              <w:ind w:left="370" w:hanging="330"/>
            </w:pPr>
            <w:r>
              <w:t>Food quality and safety.</w:t>
            </w:r>
          </w:p>
        </w:tc>
      </w:tr>
      <w:tr w:rsidR="00363BEB" w:rsidTr="001F17EC">
        <w:trPr>
          <w:cantSplit/>
        </w:trPr>
        <w:tc>
          <w:tcPr>
            <w:tcW w:w="8820" w:type="dxa"/>
            <w:gridSpan w:val="2"/>
          </w:tcPr>
          <w:p w:rsidR="00363BEB" w:rsidRDefault="00363BEB" w:rsidP="00A7136D">
            <w:pPr>
              <w:pStyle w:val="SectionTitle"/>
              <w:spacing w:before="300"/>
            </w:pPr>
            <w:r>
              <w:t xml:space="preserve">Teaching &amp; training courses </w:t>
            </w:r>
          </w:p>
        </w:tc>
      </w:tr>
      <w:tr w:rsidR="00363BEB" w:rsidTr="001F17EC">
        <w:tc>
          <w:tcPr>
            <w:tcW w:w="2160" w:type="dxa"/>
          </w:tcPr>
          <w:p w:rsidR="00363BEB" w:rsidRDefault="00363BEB" w:rsidP="008938AA"/>
        </w:tc>
        <w:tc>
          <w:tcPr>
            <w:tcW w:w="6660" w:type="dxa"/>
          </w:tcPr>
          <w:p w:rsidR="00363BEB" w:rsidRPr="00363BEB" w:rsidRDefault="00363BEB" w:rsidP="00E60C2C">
            <w:pPr>
              <w:pStyle w:val="Objective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TRAINING:</w:t>
            </w:r>
          </w:p>
          <w:p w:rsidR="00363BEB" w:rsidRDefault="00363BEB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Business &amp; Dining Etiquettes.</w:t>
            </w:r>
          </w:p>
          <w:p w:rsidR="00363BEB" w:rsidRDefault="00363BEB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Culture of Tourism groups.</w:t>
            </w:r>
          </w:p>
          <w:p w:rsidR="00363BEB" w:rsidRDefault="00363BEB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200"/>
              <w:ind w:left="370" w:hanging="330"/>
            </w:pPr>
            <w:r>
              <w:t xml:space="preserve">HACCP. </w:t>
            </w:r>
          </w:p>
          <w:p w:rsidR="00363BEB" w:rsidRPr="00363BEB" w:rsidRDefault="00363BEB" w:rsidP="00E60C2C">
            <w:pPr>
              <w:pStyle w:val="Objective"/>
              <w:spacing w:after="120"/>
              <w:rPr>
                <w:b/>
                <w:bCs/>
              </w:rPr>
            </w:pPr>
            <w:r w:rsidRPr="00363BEB">
              <w:rPr>
                <w:b/>
                <w:bCs/>
              </w:rPr>
              <w:t>TEACHING:</w:t>
            </w:r>
          </w:p>
          <w:p w:rsidR="0032529E" w:rsidRDefault="0032529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 xml:space="preserve">Tourism </w:t>
            </w:r>
            <w:r w:rsidR="002D1859">
              <w:t>Destinations’ Culture.</w:t>
            </w:r>
          </w:p>
          <w:p w:rsidR="0032529E" w:rsidRDefault="00995EC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Marketing &amp; Marketing Research</w:t>
            </w:r>
          </w:p>
          <w:p w:rsidR="0032529E" w:rsidRDefault="0032529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 xml:space="preserve">Data Analysis. </w:t>
            </w:r>
          </w:p>
          <w:p w:rsidR="0032529E" w:rsidRDefault="0032529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Tour Guiding.</w:t>
            </w:r>
          </w:p>
          <w:p w:rsidR="0032529E" w:rsidRDefault="0032529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Introduction to Hospitality.</w:t>
            </w:r>
          </w:p>
          <w:p w:rsidR="0032529E" w:rsidRDefault="00E60C2C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0"/>
              <w:ind w:left="370" w:hanging="330"/>
            </w:pPr>
            <w:r>
              <w:t>F&amp;B services &amp; Food Safety.</w:t>
            </w:r>
          </w:p>
          <w:p w:rsidR="00D06319" w:rsidRPr="00D06319" w:rsidRDefault="0032529E" w:rsidP="00D214B7">
            <w:pPr>
              <w:pStyle w:val="Objective"/>
              <w:numPr>
                <w:ilvl w:val="0"/>
                <w:numId w:val="21"/>
              </w:numPr>
              <w:tabs>
                <w:tab w:val="clear" w:pos="720"/>
                <w:tab w:val="num" w:pos="370"/>
              </w:tabs>
              <w:spacing w:before="40" w:after="120"/>
              <w:ind w:left="370" w:hanging="330"/>
            </w:pPr>
            <w:r>
              <w:t>Nutrition.</w:t>
            </w:r>
          </w:p>
        </w:tc>
      </w:tr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 w:rsidP="00E60C2C">
            <w:pPr>
              <w:pStyle w:val="SectionTitle"/>
              <w:spacing w:before="0"/>
            </w:pPr>
            <w:r>
              <w:t>Hobbies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CD1C59" w:rsidRDefault="00CD1C59" w:rsidP="004716AC">
            <w:pPr>
              <w:pStyle w:val="Objective"/>
            </w:pPr>
            <w:r>
              <w:t xml:space="preserve">Herbal Medication, </w:t>
            </w:r>
            <w:r w:rsidR="004716AC">
              <w:t>Massaging, Sharing cultural issues</w:t>
            </w:r>
            <w:r>
              <w:t xml:space="preserve">, </w:t>
            </w:r>
            <w:r w:rsidR="004716AC">
              <w:t xml:space="preserve">Cooking (especially making appetizers), </w:t>
            </w:r>
            <w:r>
              <w:t>Imitating people</w:t>
            </w:r>
            <w:r w:rsidR="004716AC">
              <w:t xml:space="preserve"> &amp; listening to different radio broadcasts. </w:t>
            </w:r>
            <w:r>
              <w:t xml:space="preserve">  </w:t>
            </w:r>
          </w:p>
        </w:tc>
      </w:tr>
      <w:tr w:rsidR="00CD1C59" w:rsidTr="001F17EC">
        <w:trPr>
          <w:cantSplit/>
        </w:trPr>
        <w:tc>
          <w:tcPr>
            <w:tcW w:w="8820" w:type="dxa"/>
            <w:gridSpan w:val="2"/>
          </w:tcPr>
          <w:p w:rsidR="00CD1C59" w:rsidRDefault="00CD1C59" w:rsidP="00E60C2C">
            <w:pPr>
              <w:pStyle w:val="SectionTitle"/>
              <w:spacing w:before="0"/>
            </w:pPr>
            <w:r>
              <w:t>Languages</w:t>
            </w:r>
          </w:p>
        </w:tc>
      </w:tr>
      <w:tr w:rsidR="00CD1C59" w:rsidTr="001F17EC">
        <w:tc>
          <w:tcPr>
            <w:tcW w:w="2160" w:type="dxa"/>
          </w:tcPr>
          <w:p w:rsidR="00CD1C59" w:rsidRDefault="00CD1C59"/>
        </w:tc>
        <w:tc>
          <w:tcPr>
            <w:tcW w:w="6660" w:type="dxa"/>
          </w:tcPr>
          <w:p w:rsidR="00CD1C59" w:rsidRDefault="00CD1C59" w:rsidP="00E60C2C">
            <w:pPr>
              <w:pStyle w:val="Objective"/>
              <w:spacing w:after="0"/>
            </w:pPr>
            <w:r>
              <w:t>Arabic (mother tongue)</w:t>
            </w:r>
          </w:p>
          <w:p w:rsidR="00CD1C59" w:rsidRDefault="00CD1C59" w:rsidP="00E60C2C">
            <w:pPr>
              <w:pStyle w:val="BodyText"/>
              <w:spacing w:after="0"/>
            </w:pPr>
            <w:r>
              <w:t>Excellent communication skills of English Language (IELTS) score 6.0</w:t>
            </w:r>
          </w:p>
          <w:p w:rsidR="00CD1C59" w:rsidRDefault="00CD1C59" w:rsidP="00E60C2C">
            <w:pPr>
              <w:pStyle w:val="BodyText"/>
              <w:spacing w:after="0"/>
            </w:pPr>
            <w:r>
              <w:t>Basic knowledge of French Language (Level Three)</w:t>
            </w:r>
          </w:p>
        </w:tc>
      </w:tr>
    </w:tbl>
    <w:p w:rsidR="00CD1C59" w:rsidRDefault="00CD1C59"/>
    <w:sectPr w:rsidR="00CD1C59" w:rsidSect="00696EFD">
      <w:pgSz w:w="11907" w:h="16839"/>
      <w:pgMar w:top="990" w:right="1627" w:bottom="1440" w:left="164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0393465"/>
    <w:multiLevelType w:val="hybridMultilevel"/>
    <w:tmpl w:val="A446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45575D3D"/>
    <w:multiLevelType w:val="hybridMultilevel"/>
    <w:tmpl w:val="793A3BA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76FA1AEB"/>
    <w:multiLevelType w:val="hybridMultilevel"/>
    <w:tmpl w:val="9E767D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B6173"/>
    <w:multiLevelType w:val="hybridMultilevel"/>
    <w:tmpl w:val="28D2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adjustLineHeightInTable/>
  </w:compat>
  <w:docVars>
    <w:docVar w:name="iResumeStyle" w:val="2"/>
  </w:docVars>
  <w:rsids>
    <w:rsidRoot w:val="00740ED2"/>
    <w:rsid w:val="0001427C"/>
    <w:rsid w:val="00017F5A"/>
    <w:rsid w:val="00037DEA"/>
    <w:rsid w:val="00050890"/>
    <w:rsid w:val="00051347"/>
    <w:rsid w:val="000531E6"/>
    <w:rsid w:val="00060E48"/>
    <w:rsid w:val="00073EC6"/>
    <w:rsid w:val="00093A9C"/>
    <w:rsid w:val="00096209"/>
    <w:rsid w:val="000B30C5"/>
    <w:rsid w:val="000C1017"/>
    <w:rsid w:val="000D2CDD"/>
    <w:rsid w:val="000F0CA6"/>
    <w:rsid w:val="000F598D"/>
    <w:rsid w:val="00105E30"/>
    <w:rsid w:val="0011715E"/>
    <w:rsid w:val="00117326"/>
    <w:rsid w:val="001312A0"/>
    <w:rsid w:val="0013320C"/>
    <w:rsid w:val="001351D1"/>
    <w:rsid w:val="00143B7B"/>
    <w:rsid w:val="00143C71"/>
    <w:rsid w:val="00165592"/>
    <w:rsid w:val="0017473E"/>
    <w:rsid w:val="00175895"/>
    <w:rsid w:val="001B43BE"/>
    <w:rsid w:val="001B46AF"/>
    <w:rsid w:val="001C6936"/>
    <w:rsid w:val="001D59C2"/>
    <w:rsid w:val="001D69DB"/>
    <w:rsid w:val="001E1DB2"/>
    <w:rsid w:val="001E2E64"/>
    <w:rsid w:val="001E3E3C"/>
    <w:rsid w:val="001E7FE1"/>
    <w:rsid w:val="001F17EC"/>
    <w:rsid w:val="00214624"/>
    <w:rsid w:val="00226EBE"/>
    <w:rsid w:val="0023595F"/>
    <w:rsid w:val="002446A9"/>
    <w:rsid w:val="00252C30"/>
    <w:rsid w:val="00277FEF"/>
    <w:rsid w:val="002932E4"/>
    <w:rsid w:val="00295D8E"/>
    <w:rsid w:val="002B6DC8"/>
    <w:rsid w:val="002C1982"/>
    <w:rsid w:val="002C2012"/>
    <w:rsid w:val="002D1859"/>
    <w:rsid w:val="002E0F87"/>
    <w:rsid w:val="002E17BD"/>
    <w:rsid w:val="002E2B02"/>
    <w:rsid w:val="002E4A5D"/>
    <w:rsid w:val="00312D0E"/>
    <w:rsid w:val="00320542"/>
    <w:rsid w:val="00323F16"/>
    <w:rsid w:val="0032529E"/>
    <w:rsid w:val="003256AF"/>
    <w:rsid w:val="00326A2E"/>
    <w:rsid w:val="00333C83"/>
    <w:rsid w:val="00340854"/>
    <w:rsid w:val="00353E4D"/>
    <w:rsid w:val="00363BEB"/>
    <w:rsid w:val="00371E71"/>
    <w:rsid w:val="00372291"/>
    <w:rsid w:val="00372B3A"/>
    <w:rsid w:val="00396109"/>
    <w:rsid w:val="0039670C"/>
    <w:rsid w:val="003C606F"/>
    <w:rsid w:val="00401A50"/>
    <w:rsid w:val="004063A6"/>
    <w:rsid w:val="00407593"/>
    <w:rsid w:val="004253E2"/>
    <w:rsid w:val="00425560"/>
    <w:rsid w:val="00434540"/>
    <w:rsid w:val="00442F10"/>
    <w:rsid w:val="0045501C"/>
    <w:rsid w:val="0045745A"/>
    <w:rsid w:val="00460485"/>
    <w:rsid w:val="0046595D"/>
    <w:rsid w:val="00467016"/>
    <w:rsid w:val="004716AC"/>
    <w:rsid w:val="00477D10"/>
    <w:rsid w:val="00484CB7"/>
    <w:rsid w:val="004A28A8"/>
    <w:rsid w:val="004C342F"/>
    <w:rsid w:val="005214CF"/>
    <w:rsid w:val="005269D0"/>
    <w:rsid w:val="00530138"/>
    <w:rsid w:val="005563D9"/>
    <w:rsid w:val="00575E92"/>
    <w:rsid w:val="005F674E"/>
    <w:rsid w:val="005F68D6"/>
    <w:rsid w:val="005F7D94"/>
    <w:rsid w:val="0060213A"/>
    <w:rsid w:val="006071C7"/>
    <w:rsid w:val="006254E0"/>
    <w:rsid w:val="006366F0"/>
    <w:rsid w:val="00674232"/>
    <w:rsid w:val="00696EFD"/>
    <w:rsid w:val="006A1A60"/>
    <w:rsid w:val="006B1EDF"/>
    <w:rsid w:val="006C0A60"/>
    <w:rsid w:val="006C2426"/>
    <w:rsid w:val="006C587E"/>
    <w:rsid w:val="006D162B"/>
    <w:rsid w:val="006D24E3"/>
    <w:rsid w:val="00711A0F"/>
    <w:rsid w:val="0071329F"/>
    <w:rsid w:val="00713A8B"/>
    <w:rsid w:val="007206C6"/>
    <w:rsid w:val="00724386"/>
    <w:rsid w:val="00734AFC"/>
    <w:rsid w:val="00740ED2"/>
    <w:rsid w:val="00777122"/>
    <w:rsid w:val="00783DD7"/>
    <w:rsid w:val="00795FE8"/>
    <w:rsid w:val="007B5289"/>
    <w:rsid w:val="007C7BCA"/>
    <w:rsid w:val="007E2004"/>
    <w:rsid w:val="007E7EA0"/>
    <w:rsid w:val="007F693C"/>
    <w:rsid w:val="007F7654"/>
    <w:rsid w:val="00801B7C"/>
    <w:rsid w:val="0081446E"/>
    <w:rsid w:val="008522B1"/>
    <w:rsid w:val="00875472"/>
    <w:rsid w:val="00877913"/>
    <w:rsid w:val="008938AA"/>
    <w:rsid w:val="008974B8"/>
    <w:rsid w:val="0089782D"/>
    <w:rsid w:val="008A7E87"/>
    <w:rsid w:val="008C509B"/>
    <w:rsid w:val="00906357"/>
    <w:rsid w:val="009301C4"/>
    <w:rsid w:val="00940A4E"/>
    <w:rsid w:val="00954D17"/>
    <w:rsid w:val="00954D94"/>
    <w:rsid w:val="00967BD0"/>
    <w:rsid w:val="00975BAC"/>
    <w:rsid w:val="009830D2"/>
    <w:rsid w:val="00990B20"/>
    <w:rsid w:val="009929BD"/>
    <w:rsid w:val="00992E2A"/>
    <w:rsid w:val="00995ECE"/>
    <w:rsid w:val="009C3DCB"/>
    <w:rsid w:val="009D2A6A"/>
    <w:rsid w:val="00A11A32"/>
    <w:rsid w:val="00A201D8"/>
    <w:rsid w:val="00A26CAA"/>
    <w:rsid w:val="00A402F8"/>
    <w:rsid w:val="00A45864"/>
    <w:rsid w:val="00A533D6"/>
    <w:rsid w:val="00A53CA8"/>
    <w:rsid w:val="00A7136D"/>
    <w:rsid w:val="00A731C6"/>
    <w:rsid w:val="00A76C0C"/>
    <w:rsid w:val="00A77424"/>
    <w:rsid w:val="00AB4CA4"/>
    <w:rsid w:val="00AC3383"/>
    <w:rsid w:val="00AE7FF7"/>
    <w:rsid w:val="00AF39D3"/>
    <w:rsid w:val="00B04279"/>
    <w:rsid w:val="00B321A4"/>
    <w:rsid w:val="00B32481"/>
    <w:rsid w:val="00B83866"/>
    <w:rsid w:val="00B8539E"/>
    <w:rsid w:val="00B87B2F"/>
    <w:rsid w:val="00B91B57"/>
    <w:rsid w:val="00B92E64"/>
    <w:rsid w:val="00B97346"/>
    <w:rsid w:val="00BA0CA9"/>
    <w:rsid w:val="00BA18A0"/>
    <w:rsid w:val="00BA18F1"/>
    <w:rsid w:val="00BA47D9"/>
    <w:rsid w:val="00BB17C5"/>
    <w:rsid w:val="00BB1E35"/>
    <w:rsid w:val="00BB69CA"/>
    <w:rsid w:val="00BB7599"/>
    <w:rsid w:val="00BD6D6D"/>
    <w:rsid w:val="00BE2165"/>
    <w:rsid w:val="00C158FF"/>
    <w:rsid w:val="00C22296"/>
    <w:rsid w:val="00C30D49"/>
    <w:rsid w:val="00C34D27"/>
    <w:rsid w:val="00C52DE2"/>
    <w:rsid w:val="00C54F4C"/>
    <w:rsid w:val="00CD07F9"/>
    <w:rsid w:val="00CD1C59"/>
    <w:rsid w:val="00CD276D"/>
    <w:rsid w:val="00CE5AE9"/>
    <w:rsid w:val="00CF3A09"/>
    <w:rsid w:val="00D05D10"/>
    <w:rsid w:val="00D06319"/>
    <w:rsid w:val="00D214B7"/>
    <w:rsid w:val="00D2163D"/>
    <w:rsid w:val="00D61D4C"/>
    <w:rsid w:val="00D678DD"/>
    <w:rsid w:val="00D72E1B"/>
    <w:rsid w:val="00DB650A"/>
    <w:rsid w:val="00DC6182"/>
    <w:rsid w:val="00DC720C"/>
    <w:rsid w:val="00DE4DEE"/>
    <w:rsid w:val="00DF718D"/>
    <w:rsid w:val="00E04223"/>
    <w:rsid w:val="00E26BD0"/>
    <w:rsid w:val="00E60C2C"/>
    <w:rsid w:val="00E61330"/>
    <w:rsid w:val="00E64445"/>
    <w:rsid w:val="00E67632"/>
    <w:rsid w:val="00E919A3"/>
    <w:rsid w:val="00EB18B1"/>
    <w:rsid w:val="00EB61FA"/>
    <w:rsid w:val="00EC376C"/>
    <w:rsid w:val="00ED4AF4"/>
    <w:rsid w:val="00EE6084"/>
    <w:rsid w:val="00EE63AD"/>
    <w:rsid w:val="00F05437"/>
    <w:rsid w:val="00F10F18"/>
    <w:rsid w:val="00F1589A"/>
    <w:rsid w:val="00F16863"/>
    <w:rsid w:val="00F25328"/>
    <w:rsid w:val="00F403F1"/>
    <w:rsid w:val="00F5084F"/>
    <w:rsid w:val="00F55653"/>
    <w:rsid w:val="00F82AC3"/>
    <w:rsid w:val="00FA69FB"/>
    <w:rsid w:val="00FC4DB3"/>
    <w:rsid w:val="00FD0E85"/>
    <w:rsid w:val="00FE2089"/>
    <w:rsid w:val="00FE53BB"/>
    <w:rsid w:val="00FE6AD8"/>
    <w:rsid w:val="00FE7AD7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D27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34D27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34D27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34D27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34D27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34D27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34D27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34D27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34D27"/>
    <w:pPr>
      <w:spacing w:after="220" w:line="240" w:lineRule="atLeast"/>
    </w:pPr>
  </w:style>
  <w:style w:type="paragraph" w:customStyle="1" w:styleId="HeaderBase">
    <w:name w:val="Header Base"/>
    <w:basedOn w:val="Normal"/>
    <w:rsid w:val="00C34D27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34D27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C34D2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C34D27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34D2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C34D2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C34D2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C34D27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C34D27"/>
    <w:pPr>
      <w:keepNext/>
    </w:pPr>
  </w:style>
  <w:style w:type="paragraph" w:customStyle="1" w:styleId="CityState">
    <w:name w:val="City/State"/>
    <w:basedOn w:val="BodyText"/>
    <w:next w:val="BodyText"/>
    <w:rsid w:val="00C34D27"/>
    <w:pPr>
      <w:keepNext/>
    </w:pPr>
  </w:style>
  <w:style w:type="paragraph" w:customStyle="1" w:styleId="Institution">
    <w:name w:val="Institution"/>
    <w:basedOn w:val="Normal"/>
    <w:next w:val="Achievement"/>
    <w:rsid w:val="00C34D27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C34D27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34D27"/>
  </w:style>
  <w:style w:type="paragraph" w:styleId="Footer">
    <w:name w:val="footer"/>
    <w:basedOn w:val="HeaderBase"/>
    <w:rsid w:val="00C34D27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C34D2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C34D27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C34D27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34D27"/>
    <w:rPr>
      <w:sz w:val="24"/>
    </w:rPr>
  </w:style>
  <w:style w:type="character" w:styleId="Emphasis">
    <w:name w:val="Emphasis"/>
    <w:uiPriority w:val="20"/>
    <w:qFormat/>
    <w:rsid w:val="00C34D27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34D27"/>
    <w:pPr>
      <w:ind w:left="720"/>
    </w:pPr>
  </w:style>
  <w:style w:type="character" w:customStyle="1" w:styleId="Job">
    <w:name w:val="Job"/>
    <w:basedOn w:val="DefaultParagraphFont"/>
    <w:rsid w:val="00C34D27"/>
  </w:style>
  <w:style w:type="paragraph" w:customStyle="1" w:styleId="PersonalData">
    <w:name w:val="Personal Data"/>
    <w:basedOn w:val="BodyText"/>
    <w:rsid w:val="00C34D27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34D27"/>
    <w:pPr>
      <w:spacing w:before="60"/>
    </w:pPr>
  </w:style>
  <w:style w:type="paragraph" w:customStyle="1" w:styleId="NoTitle">
    <w:name w:val="No Title"/>
    <w:basedOn w:val="SectionTitle"/>
    <w:rsid w:val="00C34D27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34D27"/>
    <w:pPr>
      <w:spacing w:before="220"/>
      <w:ind w:left="245" w:hanging="245"/>
    </w:pPr>
  </w:style>
  <w:style w:type="paragraph" w:styleId="NormalWeb">
    <w:name w:val="Normal (Web)"/>
    <w:basedOn w:val="Normal"/>
    <w:uiPriority w:val="99"/>
    <w:unhideWhenUsed/>
    <w:rsid w:val="00CE5A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D27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34D27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34D27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34D27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34D27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34D27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34D27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34D27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34D27"/>
    <w:pPr>
      <w:spacing w:after="220" w:line="240" w:lineRule="atLeast"/>
    </w:pPr>
  </w:style>
  <w:style w:type="paragraph" w:customStyle="1" w:styleId="HeaderBase">
    <w:name w:val="Header Base"/>
    <w:basedOn w:val="Normal"/>
    <w:rsid w:val="00C34D27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34D27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C34D2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C34D27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34D2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C34D2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C34D2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C34D27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C34D27"/>
    <w:pPr>
      <w:keepNext/>
    </w:pPr>
  </w:style>
  <w:style w:type="paragraph" w:customStyle="1" w:styleId="CityState">
    <w:name w:val="City/State"/>
    <w:basedOn w:val="BodyText"/>
    <w:next w:val="BodyText"/>
    <w:rsid w:val="00C34D27"/>
    <w:pPr>
      <w:keepNext/>
    </w:pPr>
  </w:style>
  <w:style w:type="paragraph" w:customStyle="1" w:styleId="Institution">
    <w:name w:val="Institution"/>
    <w:basedOn w:val="Normal"/>
    <w:next w:val="Achievement"/>
    <w:rsid w:val="00C34D27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C34D27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34D27"/>
  </w:style>
  <w:style w:type="paragraph" w:styleId="Footer">
    <w:name w:val="footer"/>
    <w:basedOn w:val="HeaderBase"/>
    <w:rsid w:val="00C34D27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C34D2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C34D27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C34D27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34D27"/>
    <w:rPr>
      <w:sz w:val="24"/>
    </w:rPr>
  </w:style>
  <w:style w:type="character" w:styleId="Emphasis">
    <w:name w:val="Emphasis"/>
    <w:uiPriority w:val="20"/>
    <w:qFormat/>
    <w:rsid w:val="00C34D27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34D27"/>
    <w:pPr>
      <w:ind w:left="720"/>
    </w:pPr>
  </w:style>
  <w:style w:type="character" w:customStyle="1" w:styleId="Job">
    <w:name w:val="Job"/>
    <w:basedOn w:val="DefaultParagraphFont"/>
    <w:rsid w:val="00C34D27"/>
  </w:style>
  <w:style w:type="paragraph" w:customStyle="1" w:styleId="PersonalData">
    <w:name w:val="Personal Data"/>
    <w:basedOn w:val="BodyText"/>
    <w:rsid w:val="00C34D27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34D27"/>
    <w:pPr>
      <w:spacing w:before="60"/>
    </w:pPr>
  </w:style>
  <w:style w:type="paragraph" w:customStyle="1" w:styleId="NoTitle">
    <w:name w:val="No Title"/>
    <w:basedOn w:val="SectionTitle"/>
    <w:rsid w:val="00C34D27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34D27"/>
    <w:pPr>
      <w:spacing w:before="220"/>
      <w:ind w:left="245" w:hanging="245"/>
    </w:pPr>
  </w:style>
  <w:style w:type="paragraph" w:styleId="NormalWeb">
    <w:name w:val="Normal (Web)"/>
    <w:basedOn w:val="Normal"/>
    <w:uiPriority w:val="99"/>
    <w:unhideWhenUsed/>
    <w:rsid w:val="00CE5A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UCCR</dc:creator>
  <cp:lastModifiedBy>Prof. Mamoun</cp:lastModifiedBy>
  <cp:revision>2</cp:revision>
  <cp:lastPrinted>2014-10-19T08:08:00Z</cp:lastPrinted>
  <dcterms:created xsi:type="dcterms:W3CDTF">2018-10-06T19:09:00Z</dcterms:created>
  <dcterms:modified xsi:type="dcterms:W3CDTF">2018-10-06T19:09:00Z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